
<file path=[Content_Types].xml><?xml version="1.0" encoding="utf-8"?>
<Types xmlns="http://schemas.openxmlformats.org/package/2006/content-types">
  <Default Extension="odttf" ContentType="application/vnd.openxmlformats-officedocument.obfuscatedFont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00815e2714da42da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 xml:space="preserve" xml:embedTrueTypeFonts="1">
  <w:body>
    <w:p>
      <w:pPr>
        <w:spacing w:after="4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321" w:lineRule="exact"/>
        <w:ind w:left="609" w:right="387" w:hanging="211"/>
      </w:pPr>
      <w:r/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LABOUR RIGHTS UNDER ZIMBABWE’S NEW CONSTITUTION:</w:t>
      </w:r>
      <w:r>
        <w:rPr>
          <w:rFonts w:ascii="Times New Roman" w:hAnsi="Times New Roman" w:cs="Times New Roman"/>
          <w:sz w:val="28"/>
          <w:szCs w:val="28"/>
        </w:rPr>
        <w:t> </w:t>
      </w:r>
      <w:r>
        <w:br w:type="textWrapping" w:clear="all"/>
      </w:r>
      <w:r/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THE RIGHT </w:t>
      </w:r>
      <w:r>
        <w:rPr sz="28" baseline="0" dirty="0">
          <w:jc w:val="left"/>
          <w:rFonts w:ascii="Trebuchet MS" w:hAnsi="Trebuchet MS" w:cs="Trebuchet MS"/>
          <w:color w:val="000000"/>
          <w:spacing w:val="-15"/>
          <w:sz w:val="28"/>
          <w:szCs w:val="28"/>
        </w:rPr>
        <w:t>T</w:t>
      </w:r>
      <w:r>
        <w:rPr sz="28" baseline="0" dirty="0">
          <w:jc w:val="left"/>
          <w:rFonts w:ascii="Trebuchet MS" w:hAnsi="Trebuchet MS" w:cs="Trebuchet MS"/>
          <w:color w:val="000000"/>
          <w:sz w:val="28"/>
          <w:szCs w:val="28"/>
        </w:rPr>
        <w:t>O BE PAID A FAIR AND REASONABLE WAGE</w:t>
      </w:r>
      <w:r>
        <w:rPr>
          <w:rFonts w:ascii="Times New Roman" w:hAnsi="Times New Roman" w:cs="Times New Roman"/>
          <w:sz w:val="28"/>
          <w:szCs w:val="2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0" w:after="0" w:line="278" w:lineRule="exact"/>
        <w:ind w:left="1053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UN</w:t>
      </w:r>
      <w:r>
        <w:rPr sz="17" baseline="0" dirty="0">
          <w:jc w:val="left"/>
          <w:rFonts w:ascii="Trebuchet MS" w:hAnsi="Trebuchet MS" w:cs="Trebuchet MS"/>
          <w:color w:val="000000"/>
          <w:spacing w:val="-16"/>
          <w:sz w:val="17"/>
          <w:szCs w:val="17"/>
        </w:rPr>
        <w:t>Y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ARADZI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G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WISAI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ODGERS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M</w:t>
      </w:r>
      <w:r>
        <w:rPr sz="17" baseline="0" dirty="0">
          <w:jc w:val="left"/>
          <w:rFonts w:ascii="Trebuchet MS" w:hAnsi="Trebuchet MS" w:cs="Trebuchet MS"/>
          <w:color w:val="000000"/>
          <w:spacing w:val="-14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TSIKIDZE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&amp; 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ALEB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M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UCHECHE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8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NTRODUCTION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9" w:right="318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fundamental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change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introduced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65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new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14" baseline="0" dirty="0">
          <w:jc w:val="left"/>
          <w:rFonts w:ascii="Trebuchet MS" w:hAnsi="Trebuchet MS" w:cs="Trebuchet MS"/>
          <w:color w:val="000000"/>
          <w:spacing w:val="21"/>
          <w:sz w:val="14"/>
          <w:szCs w:val="14"/>
          <w:vertAlign w:val="superscript"/>
        </w:rPr>
        <w:t>2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enshrinement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employees to be paid a fair and reasonable wage. It reads: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13" w:lineRule="exact"/>
        <w:ind w:left="895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65 Labour rights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2"/>
        </w:tabs>
        <w:spacing w:before="0" w:after="0" w:line="254" w:lineRule="exact"/>
        <w:ind w:left="895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(1)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Every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person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has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right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fair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safe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labour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practices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464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standards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paid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fair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reasonable</w:t>
      </w:r>
      <w:r>
        <w:rPr sz="22" baseline="0" dirty="0">
          <w:jc w:val="left"/>
          <w:rFonts w:ascii="Trebuchet MS" w:hAnsi="Trebuchet MS" w:cs="Trebuchet MS"/>
          <w:color w:val="000000"/>
          <w:spacing w:val="-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wage.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provision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marks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milestone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regime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9" w:right="318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brings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Zimbabwean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closer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conformity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relevant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regional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international instruments.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318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Although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philosophical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14" baseline="0" dirty="0">
          <w:jc w:val="left"/>
          <w:rFonts w:ascii="Trebuchet MS" w:hAnsi="Trebuchet MS" w:cs="Trebuchet MS"/>
          <w:color w:val="000000"/>
          <w:spacing w:val="19"/>
          <w:sz w:val="14"/>
          <w:szCs w:val="14"/>
          <w:vertAlign w:val="superscript"/>
        </w:rPr>
        <w:t>3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pluralist,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Act providing that its “purpose is to advance social justice 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democracy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workplace,”</w:t>
      </w:r>
      <w:r>
        <w:rPr sz="14" baseline="0" dirty="0">
          <w:jc w:val="left"/>
          <w:rFonts w:ascii="Trebuchet MS" w:hAnsi="Trebuchet MS" w:cs="Trebuchet MS"/>
          <w:color w:val="000000"/>
          <w:spacing w:val="16"/>
          <w:sz w:val="14"/>
          <w:szCs w:val="14"/>
          <w:vertAlign w:val="superscript"/>
        </w:rPr>
        <w:t>4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regime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covering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decidedly unitarist. Hitherto neither statutes nor common law had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prescribed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quantum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payable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employees.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despite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perhaps one of the most rallying demands of labour in the last two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decades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demand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overty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Datum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Line-linked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understandable,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considers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2011,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nearly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93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cent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formal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sector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earning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less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otal Consumption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overty Line (TCPL), the generally accepted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measurement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povert</w:t>
      </w:r>
      <w:r>
        <w:rPr sz="24" baseline="0" dirty="0">
          <w:jc w:val="left"/>
          <w:rFonts w:ascii="Trebuchet MS" w:hAnsi="Trebuchet MS" w:cs="Trebuchet MS"/>
          <w:color w:val="000000"/>
          <w:spacing w:val="-27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pacing w:val="19"/>
          <w:sz w:val="14"/>
          <w:szCs w:val="14"/>
          <w:vertAlign w:val="superscript"/>
        </w:rPr>
        <w:t>5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Thus,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most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workers,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living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remains a mirage. They are mired in dire and debilitating povert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3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2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101600</wp:posOffset>
            </wp:positionV>
            <wp:extent cx="2161032" cy="180"/>
            <wp:effectExtent l="0" t="0" r="0" b="0"/>
            <wp:wrapNone/>
            <wp:docPr id="100" name="Freeform 10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53" w:lineRule="exact"/>
        <w:ind w:left="669" w:right="289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Munya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adzi Gwisai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lectures in Labour Law and Labour 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elations, Faculty of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</w:t>
      </w:r>
      <w:r>
        <w:rPr sz="20" baseline="0" dirty="0">
          <w:jc w:val="left"/>
          <w:rFonts w:ascii="Trebuchet MS" w:hAnsi="Trebuchet MS" w:cs="Trebuchet MS"/>
          <w:color w:val="000000"/>
          <w:spacing w:val="-22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University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Zimbabwe,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Briggs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Zano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orking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eoples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College.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Rodgers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Matsikidze,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LLBS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Hons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(UZ),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hil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(UZ)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 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is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Chairman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Department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rocedural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</w:t>
      </w:r>
      <w:r>
        <w:rPr sz="20" baseline="0" dirty="0">
          <w:jc w:val="left"/>
          <w:rFonts w:ascii="Trebuchet MS" w:hAnsi="Trebuchet MS" w:cs="Trebuchet MS"/>
          <w:color w:val="000000"/>
          <w:spacing w:val="-20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UZ,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registered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legal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practitione</w:t>
      </w:r>
      <w:r>
        <w:rPr sz="20" baseline="0" dirty="0">
          <w:jc w:val="left"/>
          <w:rFonts w:ascii="Trebuchet MS" w:hAnsi="Trebuchet MS" w:cs="Trebuchet MS"/>
          <w:color w:val="000000"/>
          <w:spacing w:val="-26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.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Caleb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Mucheche,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LLBS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Hons (UZ), LLM (UNISA), LLM (UNILUS), is former Dean, Faculty of La</w:t>
      </w:r>
      <w:r>
        <w:rPr sz="20" baseline="0" dirty="0">
          <w:jc w:val="left"/>
          <w:rFonts w:ascii="Trebuchet MS" w:hAnsi="Trebuchet MS" w:cs="Trebuchet MS"/>
          <w:color w:val="000000"/>
          <w:spacing w:val="-20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 ZEGU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 a registered legal practitione</w:t>
      </w:r>
      <w:r>
        <w:rPr sz="20" baseline="0" dirty="0">
          <w:jc w:val="left"/>
          <w:rFonts w:ascii="Trebuchet MS" w:hAnsi="Trebuchet MS" w:cs="Trebuchet MS"/>
          <w:color w:val="000000"/>
          <w:spacing w:val="-25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307" w:lineRule="exact"/>
        <w:ind w:left="669" w:right="289" w:hanging="34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Introduced</w:t>
      </w:r>
      <w:r>
        <w:rPr sz="20" baseline="-1" dirty="0">
          <w:jc w:val="left"/>
          <w:rFonts w:ascii="Trebuchet MS" w:hAnsi="Trebuchet MS" w:cs="Trebuchet MS"/>
          <w:color w:val="000000"/>
          <w:spacing w:val="2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by</w:t>
      </w:r>
      <w:r>
        <w:rPr sz="20" baseline="-1" dirty="0">
          <w:jc w:val="left"/>
          <w:rFonts w:ascii="Trebuchet MS" w:hAnsi="Trebuchet MS" w:cs="Trebuchet MS"/>
          <w:color w:val="000000"/>
          <w:spacing w:val="2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Constitution</w:t>
      </w:r>
      <w:r>
        <w:rPr sz="20" baseline="-1" dirty="0">
          <w:jc w:val="left"/>
          <w:rFonts w:ascii="Trebuchet MS" w:hAnsi="Trebuchet MS" w:cs="Trebuchet MS"/>
          <w:color w:val="000000"/>
          <w:spacing w:val="2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 sz="20" baseline="-1" dirty="0">
          <w:jc w:val="left"/>
          <w:rFonts w:ascii="Trebuchet MS" w:hAnsi="Trebuchet MS" w:cs="Trebuchet MS"/>
          <w:color w:val="000000"/>
          <w:spacing w:val="2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Zimbabwe</w:t>
      </w:r>
      <w:r>
        <w:rPr sz="20" baseline="-1" dirty="0">
          <w:jc w:val="left"/>
          <w:rFonts w:ascii="Trebuchet MS" w:hAnsi="Trebuchet MS" w:cs="Trebuchet MS"/>
          <w:color w:val="000000"/>
          <w:spacing w:val="2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Amendment</w:t>
      </w:r>
      <w:r>
        <w:rPr sz="20" baseline="-1" dirty="0">
          <w:jc w:val="left"/>
          <w:rFonts w:ascii="Trebuchet MS" w:hAnsi="Trebuchet MS" w:cs="Trebuchet MS"/>
          <w:color w:val="000000"/>
          <w:spacing w:val="2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(No.</w:t>
      </w:r>
      <w:r>
        <w:rPr sz="20" baseline="-1" dirty="0">
          <w:jc w:val="left"/>
          <w:rFonts w:ascii="Trebuchet MS" w:hAnsi="Trebuchet MS" w:cs="Trebuchet MS"/>
          <w:color w:val="000000"/>
          <w:spacing w:val="2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20)</w:t>
      </w:r>
      <w:r>
        <w:rPr sz="20" baseline="-1" dirty="0">
          <w:jc w:val="left"/>
          <w:rFonts w:ascii="Trebuchet MS" w:hAnsi="Trebuchet MS" w:cs="Trebuchet MS"/>
          <w:color w:val="000000"/>
          <w:spacing w:val="2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Act</w:t>
      </w:r>
      <w:r>
        <w:rPr sz="20" baseline="-1" dirty="0">
          <w:jc w:val="left"/>
          <w:rFonts w:ascii="Trebuchet MS" w:hAnsi="Trebuchet MS" w:cs="Trebuchet MS"/>
          <w:color w:val="000000"/>
          <w:spacing w:val="2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2013</w:t>
      </w:r>
      <w:r>
        <w:rPr sz="20" baseline="-1" dirty="0">
          <w:jc w:val="left"/>
          <w:rFonts w:ascii="Trebuchet MS" w:hAnsi="Trebuchet MS" w:cs="Trebuchet MS"/>
          <w:color w:val="000000"/>
          <w:spacing w:val="2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(1/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2013).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3.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[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Chapter 28:01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].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4.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Section 2A (1) of the Act.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5.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ZimStat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2011 Labour Force Survey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 (Zimstat, Harare, 2012) 53.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220" w:after="0" w:line="278" w:lineRule="exact"/>
        <w:ind w:left="3825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204</w:t>
      </w:r>
      <w:r>
        <w:rPr>
          <w:rFonts w:ascii="Times New Roman" w:hAnsi="Times New Roman" w:cs="Times New Roman"/>
          <w:sz w:val="24"/>
          <w:szCs w:val="24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737"/>
          <w:tab w:val="left" w:pos="7318"/>
        </w:tabs>
        <w:spacing w:before="0" w:after="0" w:line="278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 to be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aid a Fair and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easonable 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age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205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5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demand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living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wage,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surprisingl</w:t>
      </w:r>
      <w:r>
        <w:rPr sz="24" baseline="0" dirty="0">
          <w:jc w:val="left"/>
          <w:rFonts w:ascii="Trebuchet MS" w:hAnsi="Trebuchet MS" w:cs="Trebuchet MS"/>
          <w:color w:val="000000"/>
          <w:spacing w:val="-27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found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echo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popular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musical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Chinyemu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Leornard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Dembo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Mugove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Leornard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Zhakata.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Indeed,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nation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largely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turned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Christian,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demand with Biblical foundations.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conflicts over a living wage, became particularly intense in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post-dollarisation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era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after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March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2009.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hand,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felt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deserved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dividend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immense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sacrifices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made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preceding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period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economic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collapse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hyper-inflation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running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billions,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virtually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wiped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wages.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hand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restraints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ensure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sustainable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economic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recover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Unreasonable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increments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kill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goose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lays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golden eggs, they argue.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conflict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spilled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differing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positions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emerged.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 line of cases, starting from the premises of the interests of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business,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took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increments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prevailing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inflation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rate,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grossly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unreasonable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policy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6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el-One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(Pvt)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Ltd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Communications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&amp;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Allied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Services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Workers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Union of Zimbabwe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decision.</w:t>
      </w:r>
      <w:r>
        <w:rPr sz="14" baseline="0" dirty="0">
          <w:jc w:val="left"/>
          <w:rFonts w:ascii="Trebuchet MS" w:hAnsi="Trebuchet MS" w:cs="Trebuchet MS"/>
          <w:color w:val="000000"/>
          <w:spacing w:val="16"/>
          <w:sz w:val="14"/>
          <w:szCs w:val="14"/>
          <w:vertAlign w:val="superscript"/>
        </w:rPr>
        <w:t>7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other line, started off from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premises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workers’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living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wage,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rejected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saw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increments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unreasonable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se,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City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Harare v Harare Municipal Workers Union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8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new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radically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changed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situation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first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time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Zimbabwean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histor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explicitly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providing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“a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reasonable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wage.”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essay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dissect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implications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new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remuneration,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context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international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 and contrasting philosophical and jurisprudential worldviews.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8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2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137796</wp:posOffset>
            </wp:positionV>
            <wp:extent cx="2161032" cy="180"/>
            <wp:effectExtent l="0" t="0" r="0" b="0"/>
            <wp:wrapNone/>
            <wp:docPr id="101" name="Freeform 10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51" w:lineRule="exact"/>
        <w:ind w:left="669" w:right="290" w:hanging="34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6.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“Masters, give unto your servants that which is just and equal; knowing that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you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also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have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Master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Heaven.”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“Colossians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4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vs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1”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Holy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Bible,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K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ing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James version  (Christian Art Publishers, 2012).  Similar values are stated in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“James 5 vs 4” in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Holy Bible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K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ing (2012)  “Behold, the hire of the labourers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which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have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reaped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down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your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fields,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which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is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you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kept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back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by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fraud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crieth: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cries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them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which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have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reaped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are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entered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into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ears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Lord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 Sabbath.”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307" w:lineRule="exact"/>
        <w:ind w:left="669" w:right="290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7.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2007 (2) ZLR 262 (H); and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Chamber of Mines v Associated Mineworkers Union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 Zimbabwe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LC/H/250/2012.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8.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2006 (1) ZLR 491 (H).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0" w:after="0" w:line="278" w:lineRule="exact"/>
        <w:ind w:left="187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206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L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EGAL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F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RAMEWORK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BEFORE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CT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N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20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2013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rior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new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dispensation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principal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methods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determination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relevant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 statutes.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</w:t>
      </w:r>
      <w:r>
        <w:rPr sz="24" baseline="0" dirty="0">
          <w:jc w:val="left"/>
          <w:rFonts w:ascii="Trebuchet MS" w:hAnsi="Trebuchet MS" w:cs="Trebuchet MS"/>
          <w:color w:val="000000"/>
          <w:spacing w:val="-24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amount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paid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agreement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made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parties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contract</w:t>
      </w:r>
      <w:r>
        <w:rPr sz="24" baseline="0" dirty="0">
          <w:jc w:val="left"/>
          <w:rFonts w:ascii="Trebuchet MS" w:hAnsi="Trebuchet MS" w:cs="Trebuchet MS"/>
          <w:color w:val="000000"/>
          <w:spacing w:val="5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employment.</w:t>
      </w:r>
      <w:r>
        <w:rPr sz="14" baseline="0" dirty="0">
          <w:jc w:val="left"/>
          <w:rFonts w:ascii="Trebuchet MS" w:hAnsi="Trebuchet MS" w:cs="Trebuchet MS"/>
          <w:color w:val="000000"/>
          <w:spacing w:val="19"/>
          <w:sz w:val="14"/>
          <w:szCs w:val="14"/>
          <w:vertAlign w:val="superscript"/>
        </w:rPr>
        <w:t>9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What the employer pays for is the availability of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services and not the value of the product of the actual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work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done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20"/>
          <w:sz w:val="14"/>
          <w:szCs w:val="14"/>
          <w:vertAlign w:val="superscript"/>
        </w:rPr>
        <w:t>0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Increments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discretion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17"/>
          <w:sz w:val="14"/>
          <w:szCs w:val="14"/>
          <w:vertAlign w:val="superscript"/>
        </w:rPr>
        <w:t>1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Considerations of equit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fairness or reasonableness do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enter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picture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enowned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author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RH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Christie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puts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thus: 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12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6" w:after="0" w:line="260" w:lineRule="exact"/>
        <w:ind w:left="895" w:right="29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starting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point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common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law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courts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will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not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interfere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with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contract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ground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unreasonable.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Burger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v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Cent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al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African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Railways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1903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TS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571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Innes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CJ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said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that: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‘Our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does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recognize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release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contractin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consequences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agreement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duly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entered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merely because that agreement appears to be unreasonable.’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 is paramount is what the parties themselves see as reasonable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reflected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contract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employment.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responsibility of the courts is to enforce this contractual will of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parties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seek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second-guess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adult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19"/>
          <w:sz w:val="14"/>
          <w:szCs w:val="14"/>
          <w:vertAlign w:val="superscript"/>
        </w:rPr>
        <w:t>3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emphasis is on the market as the principal and most fair manner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determining a reasonable wage. Hepple B captures it well: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7" w:after="0" w:line="259" w:lineRule="exact"/>
        <w:ind w:left="895" w:right="29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freedom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employer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worker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from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interference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state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labour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market,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freedom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contracting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10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8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147193</wp:posOffset>
            </wp:positionV>
            <wp:extent cx="2161032" cy="180"/>
            <wp:effectExtent l="0" t="0" r="0" b="0"/>
            <wp:wrapNone/>
            <wp:docPr id="102" name="Freeform 10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73" w:lineRule="exact"/>
        <w:ind w:left="669" w:right="289" w:hanging="34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9.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National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Railways of Zimbabwe v National Railways Contributory Fund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 1985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(1) ZLR 16 (S);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Gladstone v Thornton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’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 Garage 1929 TPD 116; A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Rycroft and B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Jordaan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 Guide to South African Labour Law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2</w:t>
      </w:r>
      <w:r>
        <w:rPr sz="12" baseline="0" dirty="0">
          <w:jc w:val="left"/>
          <w:rFonts w:ascii="Trebuchet MS" w:hAnsi="Trebuchet MS" w:cs="Trebuchet MS"/>
          <w:color w:val="000000"/>
          <w:sz w:val="12"/>
          <w:szCs w:val="12"/>
          <w:vertAlign w:val="superscript"/>
        </w:rPr>
        <w:t>nd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ed (Juta, 1992) 67.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307" w:lineRule="exact"/>
        <w:ind w:left="669" w:right="289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10.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Commercial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Careers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College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(1980)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(Pvt)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Ltd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Jarvis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1989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(1)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ZLR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344;</w:t>
      </w:r>
      <w:r>
        <w:rPr sz="20" baseline="0" dirty="0">
          <w:jc w:val="left"/>
          <w:rFonts w:ascii="Trebuchet MS" w:hAnsi="Trebuchet MS" w:cs="Trebuchet MS"/>
          <w:color w:val="000000"/>
          <w:spacing w:val="-1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Belmore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 Minister of Finance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1948 (2) SA 852 (SR).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73" w:lineRule="exact"/>
        <w:ind w:left="669" w:right="289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11.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Chiremba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(duly authorized Chairman of Workers Committee) and Ors v RBZ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2000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(2)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ZLR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370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(S);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Chubb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Union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Zimbabwe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(Pvt)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Ltd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Chubb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Union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Workers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Committee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 01/01. Also: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Nare v National Foods Ltd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L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T/MT/38/02.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40" w:lineRule="exact"/>
        <w:ind w:left="329" w:right="289" w:firstLine="0"/>
        <w:jc w:val="both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12.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 H Christie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 Law of Contract in South Africa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5</w:t>
      </w:r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th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ed (LexisNexis, 2009) 14.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13.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As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put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by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INNES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CJ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</w:t>
      </w:r>
      <w:r>
        <w:rPr sz="20" baseline="-1" dirty="0">
          <w:jc w:val="left"/>
          <w:rFonts w:ascii="Trebuchet MS" w:hAnsi="Trebuchet MS" w:cs="Trebuchet MS"/>
          <w:color w:val="000000"/>
          <w:spacing w:val="-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12"/>
          <w:position w:val="-1"/>
          <w:sz w:val="20"/>
          <w:szCs w:val="20"/>
        </w:rPr>
        <w:t>W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ells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v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South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African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Alumenite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Company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1927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AD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69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at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0" w:after="0" w:line="240" w:lineRule="exact"/>
        <w:ind w:left="669" w:right="289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73: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“No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doubt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condition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is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hard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onerous;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but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if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people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sign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conditions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they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must,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absence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fraud,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be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held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them.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Public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policy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so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demands.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737"/>
          <w:tab w:val="left" w:pos="7318"/>
        </w:tabs>
        <w:spacing w:before="0" w:after="0" w:line="278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 to be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aid a Fair and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easonable 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age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207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7" w:after="0" w:line="259" w:lineRule="exact"/>
        <w:ind w:left="895" w:right="29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parties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freedom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private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will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determine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content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 the contract.</w:t>
      </w:r>
      <w:r>
        <w:rPr sz="13" baseline="0" dirty="0">
          <w:jc w:val="left"/>
          <w:rFonts w:ascii="Trebuchet MS" w:hAnsi="Trebuchet MS" w:cs="Trebuchet MS"/>
          <w:color w:val="000000"/>
          <w:sz w:val="13"/>
          <w:szCs w:val="13"/>
          <w:vertAlign w:val="superscript"/>
        </w:rPr>
        <w:t>14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legal philosophy underpinning common law is clearly utilitarian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reflected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theory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unitarism.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individual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parties,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meeting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market,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know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best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themselves.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Allowing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individual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maximum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contractual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freedom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derive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maximum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benefit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parties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society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large.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17"/>
          <w:sz w:val="14"/>
          <w:szCs w:val="14"/>
          <w:vertAlign w:val="superscript"/>
        </w:rPr>
        <w:t>5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Unitarism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theory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places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premium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unity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interests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goals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between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capita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employment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relationship,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within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framework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capital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enjoys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undoubted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superior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status.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17"/>
          <w:sz w:val="14"/>
          <w:szCs w:val="14"/>
          <w:vertAlign w:val="superscript"/>
        </w:rPr>
        <w:t>6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Conflict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unnatural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dysfunctional.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 free market based conception underlies the decision in 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el-One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(Pvt)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Ltd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Communications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&amp;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Allied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Services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Workers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Union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supra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In such case, the arbitrator had awarded a 266%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increment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across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board.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made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High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aside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award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ground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violation of Zimbabwe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 public polic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35"/>
          <w:sz w:val="14"/>
          <w:szCs w:val="14"/>
          <w:vertAlign w:val="superscript"/>
        </w:rPr>
        <w:t>7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It argued that it was grossly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unreasonable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result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over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130%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overall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income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going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wages.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setting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aside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award,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HUNGWE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J,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266A-C,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ruled: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7" w:after="0" w:line="259" w:lineRule="exact"/>
        <w:ind w:left="895" w:right="29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There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no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doubt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my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mind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spirit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collective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bargaining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between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employer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employee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arrive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consensus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</w:t>
      </w:r>
      <w:r>
        <w:rPr sz="22" baseline="0" dirty="0">
          <w:jc w:val="left"/>
          <w:rFonts w:ascii="Trebuchet MS" w:hAnsi="Trebuchet MS" w:cs="Trebuchet MS"/>
          <w:color w:val="000000"/>
          <w:spacing w:val="-29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,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if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fails,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by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arbitration,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at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what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fair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wage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idea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preserve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employer-employee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relationship.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employee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makes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his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labour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available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fair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fee.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16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81" w:right="289" w:firstLine="0"/>
      </w:pPr>
      <w:r>
        <w:drawing>
          <wp:anchor simplePos="0" relativeHeight="251658281" behindDoc="0" locked="0" layoutInCell="1" allowOverlap="1">
            <wp:simplePos x="0" y="0"/>
            <wp:positionH relativeFrom="page">
              <wp:posOffset>546798</wp:posOffset>
            </wp:positionH>
            <wp:positionV relativeFrom="line">
              <wp:posOffset>-90552</wp:posOffset>
            </wp:positionV>
            <wp:extent cx="2153412" cy="180"/>
            <wp:effectExtent l="0" t="0" r="0" b="0"/>
            <wp:wrapNone/>
            <wp:docPr id="103" name="Freeform 10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53412" cy="180"/>
                    </a:xfrm>
                    <a:custGeom>
                      <a:rect l="l" t="t" r="r" b="b"/>
                      <a:pathLst>
                        <a:path w="2153412" h="180">
                          <a:moveTo>
                            <a:pt x="0" y="0"/>
                          </a:moveTo>
                          <a:lnTo>
                            <a:pt x="215341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‘If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there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is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one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thing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which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more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than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another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public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policy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requires,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it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is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that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men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full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age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competent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understanding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shall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have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utmost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liberty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contracting,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that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their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contracts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when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entered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into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freely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voluntarily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shall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be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held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scared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shall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be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enforced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by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courts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justice.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Therefore,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you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have</w:t>
      </w:r>
      <w:r>
        <w:rPr sz="20" baseline="0" dirty="0">
          <w:jc w:val="left"/>
          <w:rFonts w:ascii="Trebuchet MS" w:hAnsi="Trebuchet MS" w:cs="Trebuchet MS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this</w:t>
      </w:r>
      <w:r>
        <w:rPr sz="20" baseline="0" dirty="0">
          <w:jc w:val="left"/>
          <w:rFonts w:ascii="Trebuchet MS" w:hAnsi="Trebuchet MS" w:cs="Trebuchet MS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paramount</w:t>
      </w:r>
      <w:r>
        <w:rPr sz="20" baseline="0" dirty="0">
          <w:jc w:val="left"/>
          <w:rFonts w:ascii="Trebuchet MS" w:hAnsi="Trebuchet MS" w:cs="Trebuchet MS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public</w:t>
      </w:r>
      <w:r>
        <w:rPr sz="20" baseline="0" dirty="0">
          <w:jc w:val="left"/>
          <w:rFonts w:ascii="Trebuchet MS" w:hAnsi="Trebuchet MS" w:cs="Trebuchet MS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policy</w:t>
      </w:r>
      <w:r>
        <w:rPr sz="20" baseline="0" dirty="0">
          <w:jc w:val="left"/>
          <w:rFonts w:ascii="Trebuchet MS" w:hAnsi="Trebuchet MS" w:cs="Trebuchet MS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consider</w:t>
      </w:r>
      <w:r>
        <w:rPr sz="20" baseline="0" dirty="0">
          <w:jc w:val="left"/>
          <w:rFonts w:ascii="Trebuchet MS" w:hAnsi="Trebuchet MS" w:cs="Trebuchet MS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–</w:t>
      </w:r>
      <w:r>
        <w:rPr sz="20" baseline="0" dirty="0">
          <w:jc w:val="left"/>
          <w:rFonts w:ascii="Trebuchet MS" w:hAnsi="Trebuchet MS" w:cs="Trebuchet MS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that</w:t>
      </w:r>
      <w:r>
        <w:rPr sz="20" baseline="0" dirty="0">
          <w:jc w:val="left"/>
          <w:rFonts w:ascii="Trebuchet MS" w:hAnsi="Trebuchet MS" w:cs="Trebuchet MS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you</w:t>
      </w:r>
      <w:r>
        <w:rPr sz="20" baseline="0" dirty="0">
          <w:jc w:val="left"/>
          <w:rFonts w:ascii="Trebuchet MS" w:hAnsi="Trebuchet MS" w:cs="Trebuchet MS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are</w:t>
      </w:r>
      <w:r>
        <w:rPr sz="20" baseline="0" dirty="0">
          <w:jc w:val="left"/>
          <w:rFonts w:ascii="Trebuchet MS" w:hAnsi="Trebuchet MS" w:cs="Trebuchet MS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not</w:t>
      </w:r>
      <w:r>
        <w:rPr sz="20" baseline="0" dirty="0">
          <w:jc w:val="left"/>
          <w:rFonts w:ascii="Trebuchet MS" w:hAnsi="Trebuchet MS" w:cs="Trebuchet MS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lightly</w:t>
      </w:r>
      <w:r>
        <w:rPr sz="20" baseline="0" dirty="0">
          <w:jc w:val="left"/>
          <w:rFonts w:ascii="Trebuchet MS" w:hAnsi="Trebuchet MS" w:cs="Trebuchet MS"/>
          <w:color w:val="000000"/>
          <w:spacing w:val="2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interfere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with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this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freedom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contract.’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(per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JESSEL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M.R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.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Printing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Numerical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Registering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Co.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Sampson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[1875]LR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Eq.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462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465).”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also: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Epstein,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“In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defence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contract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will”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51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Chi.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L.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Rev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.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(1984)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947;</w:t>
      </w:r>
      <w:r>
        <w:rPr sz="20" baseline="0" dirty="0">
          <w:jc w:val="left"/>
          <w:rFonts w:ascii="Trebuchet MS" w:hAnsi="Trebuchet MS" w:cs="Trebuchet MS"/>
          <w:color w:val="000000"/>
          <w:spacing w:val="2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Rycroft and B Jordaan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op cite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10 – 17.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81"/>
        </w:tabs>
        <w:spacing w:before="0" w:after="0" w:line="231" w:lineRule="exact"/>
        <w:ind w:left="341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14.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B Hepple (ed)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 making of labour law in Europe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 (Mansell, 1986).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81"/>
        </w:tabs>
        <w:spacing w:before="0" w:after="0" w:line="231" w:lineRule="exact"/>
        <w:ind w:left="341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15.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 S Mill, “On Liberty”in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John Stuart Mill: A Selection of His Works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J M 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obson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681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(ed) (Macmillan, 1966) 13 – 19.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81"/>
        </w:tabs>
        <w:spacing w:before="0" w:after="0" w:line="231" w:lineRule="exact"/>
        <w:ind w:left="341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16.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Finnemore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Introduction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Labour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Relations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South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Africa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10</w:t>
      </w:r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th</w:t>
      </w:r>
      <w:r>
        <w:rPr sz="20" baseline="0" dirty="0">
          <w:jc w:val="left"/>
          <w:rFonts w:ascii="Trebuchet MS" w:hAnsi="Trebuchet MS" w:cs="Trebuchet MS"/>
          <w:color w:val="000000"/>
          <w:spacing w:val="3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(ed)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681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(LexisNexis) 2009) 6.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81"/>
        </w:tabs>
        <w:spacing w:before="0" w:after="0" w:line="231" w:lineRule="exact"/>
        <w:ind w:left="341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17.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Under art 34 (2) (b) (ii) of the Arbitration Act [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Chapter 7:15].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0" w:after="0" w:line="278" w:lineRule="exact"/>
        <w:ind w:left="187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208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7" w:after="0" w:line="259" w:lineRule="exact"/>
        <w:ind w:left="895" w:right="289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employer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engages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employee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acceptable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terms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conditions. The employer employs his resources to ensure that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 goose that lays the eggs for their mutual benefit continues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 do so. Society expects these mutually beneficial outcomes.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 economy thrives and so does the community generally and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its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members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particula</w:t>
      </w:r>
      <w:r>
        <w:rPr sz="22" baseline="0" dirty="0">
          <w:jc w:val="left"/>
          <w:rFonts w:ascii="Trebuchet MS" w:hAnsi="Trebuchet MS" w:cs="Trebuchet MS"/>
          <w:color w:val="000000"/>
          <w:spacing w:val="-26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award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plunges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apple-cart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over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cliff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my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view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could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not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said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best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interest of the general good of Zimbabwe...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proceeded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place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pinnacle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considerations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made when determining whether a wage increment was reasonable,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ability of the employer to pay: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work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situations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salaries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limited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ability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indeed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tribunals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delegated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decisions of a financial nature would be failing in their duty if they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will-nilly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awards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whose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drive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corporations into insolvency thereby destroying the economic fabric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the nation. Such awards would defeat the very purpose they are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meant to serve. As such they are liable to be set aside as being 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conflict with the public policy of Zimbabwe...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went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further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Chamber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Mines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Associated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Mineworkers Union of Zimbabwe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17"/>
          <w:sz w:val="14"/>
          <w:szCs w:val="14"/>
          <w:vertAlign w:val="superscript"/>
        </w:rPr>
        <w:t>8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In that case the trade union had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made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demand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55%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increment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whilst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offered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5%, roughly the prevailing inflation rate. The Labour Court set aside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20% increment by the arbitrato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as being outrageous. The court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observed: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6" w:after="0" w:line="260" w:lineRule="exact"/>
        <w:ind w:left="895" w:right="289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Thus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high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time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labour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advocacy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institutions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migrate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from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hang-over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hyper-inflationary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environment</w:t>
      </w:r>
      <w:r>
        <w:rPr sz="22" baseline="0" dirty="0">
          <w:jc w:val="left"/>
          <w:rFonts w:ascii="Trebuchet MS" w:hAnsi="Trebuchet MS" w:cs="Trebuchet MS"/>
          <w:color w:val="000000"/>
          <w:spacing w:val="2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current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multi-currency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stable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environment.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This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will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ensure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sustainability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workers’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welfare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also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ensure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economic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development…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inflation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level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obtaining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country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about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5%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which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should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provide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essential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guide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salary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negotiations…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6" w:after="0" w:line="260" w:lineRule="exact"/>
        <w:ind w:left="895" w:right="289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Whilst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workers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should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remunerated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fairl</w:t>
      </w:r>
      <w:r>
        <w:rPr sz="22" baseline="0" dirty="0">
          <w:jc w:val="left"/>
          <w:rFonts w:ascii="Trebuchet MS" w:hAnsi="Trebuchet MS" w:cs="Trebuchet MS"/>
          <w:color w:val="000000"/>
          <w:spacing w:val="-24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,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do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not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believe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reasonable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do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so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at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expense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sustainability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companies which pay them… I am satisfied that the Chamber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has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justified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setting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aside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arbitral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award.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Whilst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necessary to raise the workers’ salaries, the raise should be in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tandem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with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inflationary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levels,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production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levels,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other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8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6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136017</wp:posOffset>
            </wp:positionV>
            <wp:extent cx="2161032" cy="180"/>
            <wp:effectExtent l="0" t="0" r="0" b="0"/>
            <wp:wrapNone/>
            <wp:docPr id="104" name="Freeform 10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18.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LC/H/ 250/2012.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737"/>
          <w:tab w:val="left" w:pos="7318"/>
        </w:tabs>
        <w:spacing w:before="0" w:after="0" w:line="278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 to be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aid a Fair and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easonable 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age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209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7" w:after="0" w:line="259" w:lineRule="exact"/>
        <w:ind w:left="895" w:right="291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costs.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am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satisfied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blanket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raise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by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20%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outrageous.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5 % raise meets the justice of the case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neither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seek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balance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place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context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economic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factor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business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interest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other factors that are accepted under appropriate international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 standards.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1</w:t>
      </w:r>
      <w:r>
        <w:rPr sz="14" baseline="0" dirty="0">
          <w:jc w:val="left"/>
          <w:rFonts w:ascii="Trebuchet MS" w:hAnsi="Trebuchet MS" w:cs="Trebuchet MS"/>
          <w:color w:val="000000"/>
          <w:spacing w:val="17"/>
          <w:sz w:val="14"/>
          <w:szCs w:val="14"/>
          <w:vertAlign w:val="superscript"/>
        </w:rPr>
        <w:t>9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These factors include economic – social factors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productivit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standards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country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average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country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well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worker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family and the specified purposes of the Labour Act.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Given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ratified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important</w:t>
      </w:r>
      <w:r>
        <w:rPr sz="24" baseline="0" dirty="0">
          <w:jc w:val="left"/>
          <w:rFonts w:ascii="Trebuchet MS" w:hAnsi="Trebuchet MS" w:cs="Trebuchet MS"/>
          <w:color w:val="000000"/>
          <w:spacing w:val="4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ILO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instruments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wage-fixing,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high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persuasive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authority to the courts in determining what a grossly unreasonable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increment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</w:t>
      </w:r>
      <w:r>
        <w:rPr sz="14" baseline="0" dirty="0">
          <w:jc w:val="left"/>
          <w:rFonts w:ascii="Trebuchet MS" w:hAnsi="Trebuchet MS" w:cs="Trebuchet MS"/>
          <w:color w:val="000000"/>
          <w:spacing w:val="18"/>
          <w:sz w:val="14"/>
          <w:szCs w:val="14"/>
          <w:vertAlign w:val="superscript"/>
        </w:rPr>
        <w:t>0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required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contextual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balanced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approach,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weighing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factors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based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interests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business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ability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profitability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those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favour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worker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bread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basket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PDL. In doing so the courts would have been guided by the fact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specified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objective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advance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workplace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ratified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regional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international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instruments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4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51" w:lineRule="exact"/>
        <w:ind w:left="669" w:right="285" w:hanging="340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-93726</wp:posOffset>
            </wp:positionV>
            <wp:extent cx="2161032" cy="180"/>
            <wp:effectExtent l="0" t="0" r="0" b="0"/>
            <wp:wrapNone/>
            <wp:docPr id="105" name="Freeform 10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19.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Zimbabwe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has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ratified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important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ILO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conventions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dealing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with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wages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including: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ILO</w:t>
      </w:r>
      <w:r>
        <w:rPr sz="20" baseline="0" dirty="0">
          <w:jc w:val="left"/>
          <w:rFonts w:ascii="Trebuchet MS" w:hAnsi="Trebuchet MS" w:cs="Trebuchet MS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026</w:t>
      </w:r>
      <w:r>
        <w:rPr sz="20" baseline="0" dirty="0">
          <w:jc w:val="left"/>
          <w:rFonts w:ascii="Trebuchet MS" w:hAnsi="Trebuchet MS" w:cs="Trebuchet MS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Convention:</w:t>
      </w:r>
      <w:r>
        <w:rPr sz="20" baseline="0" dirty="0">
          <w:jc w:val="left"/>
          <w:rFonts w:ascii="Trebuchet MS" w:hAnsi="Trebuchet MS" w:cs="Trebuchet MS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Minimum</w:t>
      </w:r>
      <w:r>
        <w:rPr sz="20" baseline="0" dirty="0">
          <w:jc w:val="left"/>
          <w:rFonts w:ascii="Trebuchet MS" w:hAnsi="Trebuchet MS" w:cs="Trebuchet MS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age</w:t>
      </w:r>
      <w:r>
        <w:rPr sz="20" baseline="0" dirty="0">
          <w:jc w:val="left"/>
          <w:rFonts w:ascii="Trebuchet MS" w:hAnsi="Trebuchet MS" w:cs="Trebuchet MS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Fixing</w:t>
      </w:r>
      <w:r>
        <w:rPr sz="20" baseline="0" dirty="0">
          <w:jc w:val="left"/>
          <w:rFonts w:ascii="Trebuchet MS" w:hAnsi="Trebuchet MS" w:cs="Trebuchet MS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Machinery</w:t>
      </w:r>
      <w:r>
        <w:rPr sz="20" baseline="0" dirty="0">
          <w:jc w:val="left"/>
          <w:rFonts w:ascii="Trebuchet MS" w:hAnsi="Trebuchet MS" w:cs="Trebuchet MS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(Manufacturing,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Commerce,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Domestic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Sectors)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(1928);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ILO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099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Convention: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Minimum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age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Fixing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Machinery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(Agriculture)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(1951).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There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are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also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other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relevant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ILO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instruments,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which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Zimbabwe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has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not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ratified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such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as: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ILO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131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Convention: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Minimum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age-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Fixing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(1970);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ILO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135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ecommendation: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Minimum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age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Fixing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ecommendation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(1970).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45" w:lineRule="exact"/>
        <w:ind w:left="669" w:right="285" w:hanging="34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20.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 Long 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T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itle of the Labour Act stipulates that one of the objectives of the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Act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is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give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effect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international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obligations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Republic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Zimbabwe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as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member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state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international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Labour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OrganisationÉ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”</w:t>
      </w:r>
      <w:r>
        <w:rPr sz="20" baseline="0" dirty="0">
          <w:jc w:val="left"/>
          <w:rFonts w:ascii="Trebuchet MS" w:hAnsi="Trebuchet MS" w:cs="Trebuchet MS"/>
          <w:color w:val="000000"/>
          <w:spacing w:val="-3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Labour Court has in other instances, correctly in our vie</w:t>
      </w:r>
      <w:r>
        <w:rPr sz="20" baseline="0" dirty="0">
          <w:jc w:val="left"/>
          <w:rFonts w:ascii="Trebuchet MS" w:hAnsi="Trebuchet MS" w:cs="Trebuchet MS"/>
          <w:color w:val="000000"/>
          <w:spacing w:val="-21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 used relevant ILO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conventions</w:t>
      </w:r>
      <w:r>
        <w:rPr sz="20" baseline="0" dirty="0">
          <w:jc w:val="left"/>
          <w:rFonts w:ascii="Trebuchet MS" w:hAnsi="Trebuchet MS" w:cs="Trebuchet MS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help</w:t>
      </w:r>
      <w:r>
        <w:rPr sz="20" baseline="0" dirty="0">
          <w:jc w:val="left"/>
          <w:rFonts w:ascii="Trebuchet MS" w:hAnsi="Trebuchet MS" w:cs="Trebuchet MS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interpret</w:t>
      </w:r>
      <w:r>
        <w:rPr sz="20" baseline="0" dirty="0">
          <w:jc w:val="left"/>
          <w:rFonts w:ascii="Trebuchet MS" w:hAnsi="Trebuchet MS" w:cs="Trebuchet MS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provisions</w:t>
      </w:r>
      <w:r>
        <w:rPr sz="20" baseline="0" dirty="0">
          <w:jc w:val="left"/>
          <w:rFonts w:ascii="Trebuchet MS" w:hAnsi="Trebuchet MS" w:cs="Trebuchet MS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Labour</w:t>
      </w:r>
      <w:r>
        <w:rPr sz="20" baseline="0" dirty="0">
          <w:jc w:val="left"/>
          <w:rFonts w:ascii="Trebuchet MS" w:hAnsi="Trebuchet MS" w:cs="Trebuchet MS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Act</w:t>
      </w:r>
      <w:r>
        <w:rPr sz="20" baseline="0" dirty="0">
          <w:jc w:val="left"/>
          <w:rFonts w:ascii="Trebuchet MS" w:hAnsi="Trebuchet MS" w:cs="Trebuchet MS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as</w:t>
      </w:r>
      <w:r>
        <w:rPr sz="20" baseline="0" dirty="0">
          <w:jc w:val="left"/>
          <w:rFonts w:ascii="Trebuchet MS" w:hAnsi="Trebuchet MS" w:cs="Trebuchet MS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was</w:t>
      </w:r>
      <w:r>
        <w:rPr sz="20" baseline="0" dirty="0">
          <w:jc w:val="left"/>
          <w:rFonts w:ascii="Trebuchet MS" w:hAnsi="Trebuchet MS" w:cs="Trebuchet MS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done</w:t>
      </w:r>
      <w:r>
        <w:rPr sz="20" baseline="0" dirty="0">
          <w:jc w:val="left"/>
          <w:rFonts w:ascii="Trebuchet MS" w:hAnsi="Trebuchet MS" w:cs="Trebuchet MS"/>
          <w:color w:val="000000"/>
          <w:spacing w:val="2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Mavisa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Clan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19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ransport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LC/H/199/2009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applying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ILO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135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Convention: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orkers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epresentatives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Convention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(1971);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ILO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087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Convention: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Freedom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Association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rotection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Right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Organise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(1948)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help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interpret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provisions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14B(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)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29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(4a)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Act;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Chamwaita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Charhons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(Pvt)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Ltd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LC/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H/215/2009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applying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provisions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25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ermination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Employment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Convention,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1982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(C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158).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Generally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on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appropriateness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using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principles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under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relevant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international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treaties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–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section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15B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Interpretation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Act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[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Chapter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1:01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]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Kachingwe,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Chibebe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ZLHR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Minister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Home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Affairs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Commissioner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Police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2005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(2)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ZLR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12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(S)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Moyo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&amp;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Ors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2008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(2)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ZLR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338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(H)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-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341E-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0" w:after="0" w:line="231" w:lineRule="exact"/>
        <w:ind w:left="669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0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210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“just and favourable remuneration.”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</w:t>
      </w:r>
      <w:r>
        <w:rPr sz="14" baseline="0" dirty="0">
          <w:jc w:val="left"/>
          <w:rFonts w:ascii="Trebuchet MS" w:hAnsi="Trebuchet MS" w:cs="Trebuchet MS"/>
          <w:color w:val="000000"/>
          <w:spacing w:val="17"/>
          <w:sz w:val="14"/>
          <w:szCs w:val="14"/>
          <w:vertAlign w:val="superscript"/>
        </w:rPr>
        <w:t>1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In any case the courts should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bound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principle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grounds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arbitral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award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aside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contravention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policy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particular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unreasonableness,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very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limited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nature.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</w:t>
      </w:r>
      <w:r>
        <w:rPr sz="14" baseline="0" dirty="0">
          <w:jc w:val="left"/>
          <w:rFonts w:ascii="Trebuchet MS" w:hAnsi="Trebuchet MS" w:cs="Trebuchet MS"/>
          <w:color w:val="000000"/>
          <w:spacing w:val="17"/>
          <w:sz w:val="14"/>
          <w:szCs w:val="14"/>
          <w:vertAlign w:val="superscript"/>
        </w:rPr>
        <w:t>2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clearly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guided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unitarist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 is inconsistent with the specified objectives of the Act. This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obviously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tandem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dominant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ideological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thrust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during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Government of National Unit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which tended to emphasize free-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market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values.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aptly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captured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2010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Budget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Statement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the then Minister of Finance,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 Biti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wherein he stated: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23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6" w:after="0" w:line="260" w:lineRule="exact"/>
        <w:ind w:left="895" w:right="29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review</w:t>
      </w:r>
      <w:r>
        <w:rPr sz="22" baseline="0" dirty="0">
          <w:jc w:val="left"/>
          <w:rFonts w:ascii="Trebuchet MS" w:hAnsi="Trebuchet MS" w:cs="Trebuchet MS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role</w:t>
      </w:r>
      <w:r>
        <w:rPr sz="22" baseline="0" dirty="0">
          <w:jc w:val="left"/>
          <w:rFonts w:ascii="Trebuchet MS" w:hAnsi="Trebuchet MS" w:cs="Trebuchet MS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arbitrators</w:t>
      </w:r>
      <w:r>
        <w:rPr sz="22" baseline="0" dirty="0">
          <w:jc w:val="left"/>
          <w:rFonts w:ascii="Trebuchet MS" w:hAnsi="Trebuchet MS" w:cs="Trebuchet MS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awarding</w:t>
      </w:r>
      <w:r>
        <w:rPr sz="22" baseline="0" dirty="0">
          <w:jc w:val="left"/>
          <w:rFonts w:ascii="Trebuchet MS" w:hAnsi="Trebuchet MS" w:cs="Trebuchet MS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wage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adjustments that bear no relationship to the competitiveness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most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industries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indeed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entire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econom</w:t>
      </w:r>
      <w:r>
        <w:rPr sz="22" baseline="0" dirty="0">
          <w:jc w:val="left"/>
          <w:rFonts w:ascii="Trebuchet MS" w:hAnsi="Trebuchet MS" w:cs="Trebuchet MS"/>
          <w:color w:val="000000"/>
          <w:spacing w:val="-26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unavoidable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Failure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nip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bud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unsustainable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wage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awards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will</w:t>
      </w:r>
      <w:r>
        <w:rPr sz="22" baseline="0" dirty="0">
          <w:jc w:val="left"/>
          <w:rFonts w:ascii="Trebuchet MS" w:hAnsi="Trebuchet MS" w:cs="Trebuchet MS"/>
          <w:color w:val="000000"/>
          <w:spacing w:val="3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swiftly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punished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global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village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our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products</w:t>
      </w:r>
      <w:r>
        <w:rPr sz="22" baseline="0" dirty="0">
          <w:jc w:val="left"/>
          <w:rFonts w:ascii="Trebuchet MS" w:hAnsi="Trebuchet MS" w:cs="Trebuchet MS"/>
          <w:color w:val="000000"/>
          <w:spacing w:val="3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price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themselves out of the market, both locally and in the export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markets.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57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EGUL</w:t>
      </w:r>
      <w:r>
        <w:rPr sz="17" baseline="0" dirty="0">
          <w:jc w:val="left"/>
          <w:rFonts w:ascii="Trebuchet MS" w:hAnsi="Trebuchet MS" w:cs="Trebuchet MS"/>
          <w:color w:val="000000"/>
          <w:spacing w:val="-15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TION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W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AGES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U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NDER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T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L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ABOUR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CT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P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UBLIC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S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</w:t>
      </w:r>
      <w:r>
        <w:rPr sz="17" baseline="0" dirty="0">
          <w:jc w:val="left"/>
          <w:rFonts w:ascii="Trebuchet MS" w:hAnsi="Trebuchet MS" w:cs="Trebuchet MS"/>
          <w:color w:val="000000"/>
          <w:spacing w:val="-6"/>
          <w:sz w:val="17"/>
          <w:szCs w:val="17"/>
        </w:rPr>
        <w:t>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VICE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CT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regulation of wages under statutes had not gone too far beyond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</w:t>
      </w:r>
      <w:r>
        <w:rPr sz="24" baseline="0" dirty="0">
          <w:jc w:val="left"/>
          <w:rFonts w:ascii="Trebuchet MS" w:hAnsi="Trebuchet MS" w:cs="Trebuchet MS"/>
          <w:color w:val="000000"/>
          <w:spacing w:val="-26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set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Service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Commission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concurrence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minister responsible for finance.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</w:t>
      </w:r>
      <w:r>
        <w:rPr sz="14" baseline="0" dirty="0">
          <w:jc w:val="left"/>
          <w:rFonts w:ascii="Trebuchet MS" w:hAnsi="Trebuchet MS" w:cs="Trebuchet MS"/>
          <w:color w:val="000000"/>
          <w:spacing w:val="17"/>
          <w:sz w:val="14"/>
          <w:szCs w:val="14"/>
          <w:vertAlign w:val="superscript"/>
        </w:rPr>
        <w:t>4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The Commission was required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consult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recognized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sector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associations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organizations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before setting the terms and conditions including remuneration, but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failure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consult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reach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agreement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associations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invalidate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regulations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made.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</w:t>
      </w:r>
      <w:r>
        <w:rPr sz="14" baseline="0" dirty="0">
          <w:jc w:val="left"/>
          <w:rFonts w:ascii="Trebuchet MS" w:hAnsi="Trebuchet MS" w:cs="Trebuchet MS"/>
          <w:color w:val="000000"/>
          <w:spacing w:val="17"/>
          <w:sz w:val="14"/>
          <w:szCs w:val="14"/>
          <w:vertAlign w:val="superscript"/>
        </w:rPr>
        <w:t>5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Service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does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“a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reasonable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wage” but only provides public sector employees to an enforceable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2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307" w:lineRule="exact"/>
        <w:ind w:left="669" w:right="290" w:hanging="340"/>
      </w:pPr>
      <w:r>
        <w:drawing>
          <wp:anchor simplePos="0" relativeHeight="251658304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-89662</wp:posOffset>
            </wp:positionV>
            <wp:extent cx="2161032" cy="180"/>
            <wp:effectExtent l="0" t="0" r="0" b="0"/>
            <wp:wrapNone/>
            <wp:docPr id="106" name="Freeform 10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21.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Article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23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(3)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Universal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Declaration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Rights;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art.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14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(b)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Charter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Fundamental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Social Rights in SADC.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22.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Discussed in detail,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infra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 7.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23.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Cited in: 25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Labour Relations Information Service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 3 (June – August 2012) 2.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69" w:right="29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Finance</w:t>
      </w:r>
      <w:r>
        <w:rPr sz="20" baseline="0" dirty="0">
          <w:jc w:val="left"/>
          <w:rFonts w:ascii="Trebuchet MS" w:hAnsi="Trebuchet MS" w:cs="Trebuchet MS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Minister</w:t>
      </w:r>
      <w:r>
        <w:rPr sz="20" baseline="0" dirty="0">
          <w:jc w:val="left"/>
          <w:rFonts w:ascii="Trebuchet MS" w:hAnsi="Trebuchet MS" w:cs="Trebuchet MS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repeated</w:t>
      </w:r>
      <w:r>
        <w:rPr sz="20" baseline="0" dirty="0">
          <w:jc w:val="left"/>
          <w:rFonts w:ascii="Trebuchet MS" w:hAnsi="Trebuchet MS" w:cs="Trebuchet MS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same</w:t>
      </w:r>
      <w:r>
        <w:rPr sz="20" baseline="0" dirty="0">
          <w:jc w:val="left"/>
          <w:rFonts w:ascii="Trebuchet MS" w:hAnsi="Trebuchet MS" w:cs="Trebuchet MS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sentiments</w:t>
      </w:r>
      <w:r>
        <w:rPr sz="20" baseline="0" dirty="0">
          <w:jc w:val="left"/>
          <w:rFonts w:ascii="Trebuchet MS" w:hAnsi="Trebuchet MS" w:cs="Trebuchet MS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November</w:t>
      </w:r>
      <w:r>
        <w:rPr sz="20" baseline="0" dirty="0">
          <w:jc w:val="left"/>
          <w:rFonts w:ascii="Trebuchet MS" w:hAnsi="Trebuchet MS" w:cs="Trebuchet MS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2011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Budget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Statement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stating: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“Stakeholder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submissions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by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industry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as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well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as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labour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movement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acknowledge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rising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incidences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wage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demands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divorced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from productivity by workers unions and arbitration awards that fail to take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into account affordability at company levels.”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9" w:lineRule="exact"/>
        <w:ind w:left="329" w:right="29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24.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Section 19 (1) as read with s 8 (1) of the Public Service Act [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Chapter 16:01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].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25.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section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(1)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(2)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Public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Service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Act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as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read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with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73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(2)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0" w:after="0" w:line="231" w:lineRule="exact"/>
        <w:ind w:left="669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Constitution of Zimbabwe 1979 (SI 1979/1600 of the United 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K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ingdom).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737"/>
          <w:tab w:val="left" w:pos="7318"/>
        </w:tabs>
        <w:spacing w:before="0" w:after="0" w:line="337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 to be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aid a Fair and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easonable 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age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211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remuneration.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</w:t>
      </w:r>
      <w:r>
        <w:rPr sz="14" baseline="0" dirty="0">
          <w:jc w:val="left"/>
          <w:rFonts w:ascii="Trebuchet MS" w:hAnsi="Trebuchet MS" w:cs="Trebuchet MS"/>
          <w:color w:val="000000"/>
          <w:spacing w:val="17"/>
          <w:sz w:val="14"/>
          <w:szCs w:val="14"/>
          <w:vertAlign w:val="superscript"/>
        </w:rPr>
        <w:t>6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major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modification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equi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ement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x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ence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“academic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professional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technical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qualifications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attributes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necessary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efficient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effective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execution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tasks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attached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post.”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27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above provision is important in so far as it limits the arbitrary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discretion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differentiate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between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wages</w:t>
      </w:r>
      <w:r>
        <w:rPr sz="24" baseline="0" dirty="0">
          <w:jc w:val="left"/>
          <w:rFonts w:ascii="Trebuchet MS" w:hAnsi="Trebuchet MS" w:cs="Trebuchet MS"/>
          <w:color w:val="000000"/>
          <w:spacing w:val="4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employees in different grades as would otherwise be allowed under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common la</w:t>
      </w:r>
      <w:r>
        <w:rPr sz="24" baseline="0" dirty="0">
          <w:jc w:val="left"/>
          <w:rFonts w:ascii="Trebuchet MS" w:hAnsi="Trebuchet MS" w:cs="Trebuchet MS"/>
          <w:color w:val="000000"/>
          <w:spacing w:val="-23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Nonetheless, it does not advance the employee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cause for a fair and reasonable wage.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employment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private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sector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covered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[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Chapter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28:01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].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situation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 only marginally different from that under common la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The Act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does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specifically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“a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fair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reasonable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wage,”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whether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fundamental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right,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specified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fair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practic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 under its mandatory minimum wages regime.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2,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various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fundamental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employees,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including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standards.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creates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fundamental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duty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pay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prescribed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remuneration, but the section does not expressly provide for a fair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 standard of fair and reasonable wages. It merely compels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pay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lower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specified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 agreement: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6" w:after="0" w:line="260" w:lineRule="exact"/>
        <w:ind w:left="895" w:right="29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No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employer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shall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pay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any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employee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wage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which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lower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(sic)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fair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labour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standard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specified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such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employee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law or by agreement.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Mandatory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minimum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17and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17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(3)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17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Minister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Labour ma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after consultation with the 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ages Advisory Council,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make regulations providing fo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inter alia: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7" w:after="0" w:line="259" w:lineRule="exact"/>
        <w:ind w:left="895" w:right="29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17 (3) (a) the rights of employees, including minimum wages,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benefits,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social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securit</w:t>
      </w:r>
      <w:r>
        <w:rPr sz="22" baseline="0" dirty="0">
          <w:jc w:val="left"/>
          <w:rFonts w:ascii="Trebuchet MS" w:hAnsi="Trebuchet MS" w:cs="Trebuchet MS"/>
          <w:color w:val="000000"/>
          <w:spacing w:val="-29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retirement,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superannuation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benefit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 other benefits of employment;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19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>
        <w:drawing>
          <wp:anchor simplePos="0" relativeHeight="251658280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-92836</wp:posOffset>
            </wp:positionV>
            <wp:extent cx="2161032" cy="180"/>
            <wp:effectExtent l="0" t="0" r="0" b="0"/>
            <wp:wrapNone/>
            <wp:docPr id="107" name="Freeform 10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26.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Section 22, Public Service Act.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27.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Section 20 (2) Public Service 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egulation 2000 (SI 1/2000).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1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212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 20 further provides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inter alia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that: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895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20(1</w:t>
      </w:r>
      <w:r>
        <w:rPr sz="22" baseline="0" dirty="0">
          <w:jc w:val="left"/>
          <w:rFonts w:ascii="Trebuchet MS" w:hAnsi="Trebuchet MS" w:cs="Trebuchet MS"/>
          <w:color w:val="000000"/>
          <w:spacing w:val="58"/>
          <w:sz w:val="22"/>
          <w:szCs w:val="22"/>
        </w:rPr>
        <w:t>)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 Minister ma</w:t>
      </w:r>
      <w:r>
        <w:rPr sz="22" baseline="0" dirty="0">
          <w:jc w:val="left"/>
          <w:rFonts w:ascii="Trebuchet MS" w:hAnsi="Trebuchet MS" w:cs="Trebuchet MS"/>
          <w:color w:val="000000"/>
          <w:spacing w:val="-27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, by statutory instrument –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29"/>
        </w:tabs>
        <w:spacing w:before="0" w:after="0" w:line="254" w:lineRule="exact"/>
        <w:ind w:left="1461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(a)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respect</w:t>
      </w:r>
      <w:r>
        <w:rPr sz="22" baseline="0" dirty="0">
          <w:jc w:val="left"/>
          <w:rFonts w:ascii="Trebuchet MS" w:hAnsi="Trebuchet MS" w:cs="Trebuchet MS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any</w:t>
      </w:r>
      <w:r>
        <w:rPr sz="22" baseline="0" dirty="0">
          <w:jc w:val="left"/>
          <w:rFonts w:ascii="Trebuchet MS" w:hAnsi="Trebuchet MS" w:cs="Trebuchet MS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class</w:t>
      </w:r>
      <w:r>
        <w:rPr sz="22" baseline="0" dirty="0">
          <w:jc w:val="left"/>
          <w:rFonts w:ascii="Trebuchet MS" w:hAnsi="Trebuchet MS" w:cs="Trebuchet MS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employees</w:t>
      </w:r>
      <w:r>
        <w:rPr sz="22" baseline="0" dirty="0">
          <w:jc w:val="left"/>
          <w:rFonts w:ascii="Trebuchet MS" w:hAnsi="Trebuchet MS" w:cs="Trebuchet MS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4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any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2030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undertaking or industry –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596"/>
        </w:tabs>
        <w:spacing w:before="0" w:after="0" w:line="278" w:lineRule="exact"/>
        <w:ind w:left="1972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(i)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specify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minimum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benefits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595"/>
        </w:tabs>
        <w:spacing w:before="0" w:after="0" w:line="338" w:lineRule="exact"/>
        <w:ind w:left="1972" w:right="291" w:firstLine="566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respect of such grade of employees;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(ii)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require</w:t>
      </w:r>
      <w:r>
        <w:rPr sz="24" baseline="0" dirty="0">
          <w:jc w:val="left"/>
          <w:rFonts w:ascii="Trebuchet MS" w:hAnsi="Trebuchet MS" w:cs="Trebuchet MS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employers</w:t>
      </w:r>
      <w:r>
        <w:rPr sz="24" baseline="0" dirty="0">
          <w:jc w:val="left"/>
          <w:rFonts w:ascii="Trebuchet MS" w:hAnsi="Trebuchet MS" w:cs="Trebuchet MS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grant</w:t>
      </w:r>
      <w:r>
        <w:rPr sz="24" baseline="0" dirty="0">
          <w:jc w:val="left"/>
          <w:rFonts w:ascii="Trebuchet MS" w:hAnsi="Trebuchet MS" w:cs="Trebuchet MS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5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negotiate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2539" w:right="291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increments on annual income of such minimum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amount or percentage as he may specify;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9" w:lineRule="exact"/>
        <w:ind w:left="2030" w:right="291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prohibit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payment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less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than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such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specified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minimum wage and benefits or increments to such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class of employees;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29"/>
        </w:tabs>
        <w:spacing w:before="0" w:after="0" w:line="316" w:lineRule="exact"/>
        <w:ind w:left="1461" w:right="291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(b)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(c)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…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(d)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give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such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other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directions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make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such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other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9" w:lineRule="exact"/>
        <w:ind w:left="2030" w:right="291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provision as he may deem necessary or desirable 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ensure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payment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minimum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wage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benefits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 any class of employees;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30"/>
        </w:tabs>
        <w:spacing w:before="0" w:after="0" w:line="259" w:lineRule="exact"/>
        <w:ind w:left="2030" w:right="291" w:hanging="566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(e)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provide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exemptions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from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paragraphs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(a),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(b),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(c)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 (d).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 a minimum wage notice is issued in terms of these provisions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every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contract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employment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collective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bargaining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agreement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modified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adapted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extent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necessary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bring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mity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minimum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ati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</w:t>
      </w:r>
      <w:r>
        <w:rPr sz="14" baseline="0" dirty="0">
          <w:jc w:val="left"/>
          <w:rFonts w:ascii="Trebuchet MS" w:hAnsi="Trebuchet MS" w:cs="Trebuchet MS"/>
          <w:color w:val="000000"/>
          <w:spacing w:val="16"/>
          <w:sz w:val="14"/>
          <w:szCs w:val="14"/>
          <w:vertAlign w:val="superscript"/>
        </w:rPr>
        <w:t>8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Howeve</w:t>
      </w:r>
      <w:r>
        <w:rPr sz="24" baseline="0" dirty="0">
          <w:jc w:val="left"/>
          <w:rFonts w:ascii="Trebuchet MS" w:hAnsi="Trebuchet MS" w:cs="Trebuchet MS"/>
          <w:color w:val="000000"/>
          <w:spacing w:val="-37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agai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noted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specific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minimum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standards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Minister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sets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minimum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wages,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including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minimum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“fair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reasonable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wage”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guarantee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“a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standard of living.”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Another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platform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regulation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 statutory collective bargaining agreements made in terms of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VIII and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art V of the Act. These may be industry-wide agreements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made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National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Employment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Council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workplace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agreement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made under a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orks Council. Howeve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as with the ministerial wage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regulations,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prescribed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minimum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standards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agreements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adhere.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2</w:t>
      </w:r>
      <w:r>
        <w:rPr sz="14" baseline="0" dirty="0">
          <w:jc w:val="left"/>
          <w:rFonts w:ascii="Trebuchet MS" w:hAnsi="Trebuchet MS" w:cs="Trebuchet MS"/>
          <w:color w:val="000000"/>
          <w:spacing w:val="17"/>
          <w:sz w:val="14"/>
          <w:szCs w:val="14"/>
          <w:vertAlign w:val="superscript"/>
        </w:rPr>
        <w:t>9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Thus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parties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negotiate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8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6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136399</wp:posOffset>
            </wp:positionV>
            <wp:extent cx="2161032" cy="180"/>
            <wp:effectExtent l="0" t="0" r="0" b="0"/>
            <wp:wrapNone/>
            <wp:docPr id="108" name="Freeform 10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28.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Section 17 (3) of the Act.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29.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See</w:t>
      </w:r>
      <w:r>
        <w:rPr sz="20" baseline="-1" dirty="0">
          <w:jc w:val="left"/>
          <w:rFonts w:ascii="Trebuchet MS" w:hAnsi="Trebuchet MS" w:cs="Trebuchet MS"/>
          <w:color w:val="000000"/>
          <w:spacing w:val="-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-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bargaining</w:t>
      </w:r>
      <w:r>
        <w:rPr sz="20" baseline="-1" dirty="0">
          <w:jc w:val="left"/>
          <w:rFonts w:ascii="Trebuchet MS" w:hAnsi="Trebuchet MS" w:cs="Trebuchet MS"/>
          <w:color w:val="000000"/>
          <w:spacing w:val="-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agenda</w:t>
      </w:r>
      <w:r>
        <w:rPr sz="20" baseline="-1" dirty="0">
          <w:jc w:val="left"/>
          <w:rFonts w:ascii="Trebuchet MS" w:hAnsi="Trebuchet MS" w:cs="Trebuchet MS"/>
          <w:color w:val="000000"/>
          <w:spacing w:val="-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set</w:t>
      </w:r>
      <w:r>
        <w:rPr sz="20" baseline="-1" dirty="0">
          <w:jc w:val="left"/>
          <w:rFonts w:ascii="Trebuchet MS" w:hAnsi="Trebuchet MS" w:cs="Trebuchet MS"/>
          <w:color w:val="000000"/>
          <w:spacing w:val="-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</w:t>
      </w:r>
      <w:r>
        <w:rPr sz="20" baseline="-1" dirty="0">
          <w:jc w:val="left"/>
          <w:rFonts w:ascii="Trebuchet MS" w:hAnsi="Trebuchet MS" w:cs="Trebuchet MS"/>
          <w:color w:val="000000"/>
          <w:spacing w:val="-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</w:t>
      </w:r>
      <w:r>
        <w:rPr sz="20" baseline="-1" dirty="0">
          <w:jc w:val="left"/>
          <w:rFonts w:ascii="Trebuchet MS" w:hAnsi="Trebuchet MS" w:cs="Trebuchet MS"/>
          <w:color w:val="000000"/>
          <w:spacing w:val="-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74</w:t>
      </w:r>
      <w:r>
        <w:rPr sz="20" baseline="-1" dirty="0">
          <w:jc w:val="left"/>
          <w:rFonts w:ascii="Trebuchet MS" w:hAnsi="Trebuchet MS" w:cs="Trebuchet MS"/>
          <w:color w:val="000000"/>
          <w:spacing w:val="-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(3)</w:t>
      </w:r>
      <w:r>
        <w:rPr sz="20" baseline="-1" dirty="0">
          <w:jc w:val="left"/>
          <w:rFonts w:ascii="Trebuchet MS" w:hAnsi="Trebuchet MS" w:cs="Trebuchet MS"/>
          <w:color w:val="000000"/>
          <w:spacing w:val="-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 sz="20" baseline="-1" dirty="0">
          <w:jc w:val="left"/>
          <w:rFonts w:ascii="Trebuchet MS" w:hAnsi="Trebuchet MS" w:cs="Trebuchet MS"/>
          <w:color w:val="000000"/>
          <w:spacing w:val="-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-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Act</w:t>
      </w:r>
      <w:r>
        <w:rPr sz="20" baseline="-1" dirty="0">
          <w:jc w:val="left"/>
          <w:rFonts w:ascii="Trebuchet MS" w:hAnsi="Trebuchet MS" w:cs="Trebuchet MS"/>
          <w:color w:val="000000"/>
          <w:spacing w:val="-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which</w:t>
      </w:r>
      <w:r>
        <w:rPr sz="20" baseline="-1" dirty="0">
          <w:jc w:val="left"/>
          <w:rFonts w:ascii="Trebuchet MS" w:hAnsi="Trebuchet MS" w:cs="Trebuchet MS"/>
          <w:color w:val="000000"/>
          <w:spacing w:val="-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includes:</w:t>
      </w:r>
      <w:r>
        <w:rPr sz="20" baseline="-1" dirty="0">
          <w:jc w:val="left"/>
          <w:rFonts w:ascii="Trebuchet MS" w:hAnsi="Trebuchet MS" w:cs="Trebuchet MS"/>
          <w:color w:val="000000"/>
          <w:spacing w:val="-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“É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rates</w:t>
      </w:r>
      <w:r>
        <w:rPr sz="20" baseline="-1" dirty="0">
          <w:jc w:val="left"/>
          <w:rFonts w:ascii="Trebuchet MS" w:hAnsi="Trebuchet MS" w:cs="Trebuchet MS"/>
          <w:color w:val="000000"/>
          <w:spacing w:val="-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0" w:after="0" w:line="240" w:lineRule="exact"/>
        <w:ind w:left="669" w:right="289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remuneration</w:t>
      </w:r>
      <w:r>
        <w:rPr sz="20" baseline="0" dirty="0">
          <w:jc w:val="left"/>
          <w:rFonts w:ascii="Trebuchet MS" w:hAnsi="Trebuchet MS" w:cs="Trebuchet MS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minimum</w:t>
      </w:r>
      <w:r>
        <w:rPr sz="20" baseline="0" dirty="0">
          <w:jc w:val="left"/>
          <w:rFonts w:ascii="Trebuchet MS" w:hAnsi="Trebuchet MS" w:cs="Trebuchet MS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wages</w:t>
      </w:r>
      <w:r>
        <w:rPr sz="20" baseline="0" dirty="0">
          <w:jc w:val="left"/>
          <w:rFonts w:ascii="Trebuchet MS" w:hAnsi="Trebuchet MS" w:cs="Trebuchet MS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</w:t>
      </w:r>
      <w:r>
        <w:rPr sz="20" baseline="0" dirty="0">
          <w:jc w:val="left"/>
          <w:rFonts w:ascii="Trebuchet MS" w:hAnsi="Trebuchet MS" w:cs="Trebuchet MS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different</w:t>
      </w:r>
      <w:r>
        <w:rPr sz="20" baseline="0" dirty="0">
          <w:jc w:val="left"/>
          <w:rFonts w:ascii="Trebuchet MS" w:hAnsi="Trebuchet MS" w:cs="Trebuchet MS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grades</w:t>
      </w:r>
      <w:r>
        <w:rPr sz="20" baseline="0" dirty="0">
          <w:jc w:val="left"/>
          <w:rFonts w:ascii="Trebuchet MS" w:hAnsi="Trebuchet MS" w:cs="Trebuchet MS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types</w:t>
      </w:r>
      <w:r>
        <w:rPr sz="20" baseline="0" dirty="0">
          <w:jc w:val="left"/>
          <w:rFonts w:ascii="Trebuchet MS" w:hAnsi="Trebuchet MS" w:cs="Trebuchet MS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occupation...”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1737"/>
          <w:tab w:val="left" w:pos="7318"/>
        </w:tabs>
        <w:spacing w:before="268" w:after="0" w:line="352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 to be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aid a Fair and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easonable 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age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213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they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deem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fair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reasonable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wage.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parties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though,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absolute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freedom.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Firstl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reflecting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corporatist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origins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Act,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Minister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residual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direct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renegotiation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agreement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Minister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feels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become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3"/>
          <w:tab w:val="left" w:pos="1768"/>
        </w:tabs>
        <w:spacing w:before="66" w:after="0" w:line="316" w:lineRule="exact"/>
        <w:ind w:left="895" w:right="289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(a)	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inconsistent with this Act or any other enactment or –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(b)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….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3"/>
        </w:tabs>
        <w:spacing w:before="0" w:after="0" w:line="254" w:lineRule="exact"/>
        <w:ind w:left="895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(c)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unreasonable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unfai</w:t>
      </w:r>
      <w:r>
        <w:rPr sz="22" baseline="0" dirty="0">
          <w:jc w:val="left"/>
          <w:rFonts w:ascii="Trebuchet MS" w:hAnsi="Trebuchet MS" w:cs="Trebuchet MS"/>
          <w:color w:val="000000"/>
          <w:spacing w:val="-29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,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having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regard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2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respective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54" w:lineRule="exact"/>
        <w:ind w:left="1464" w:right="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rights of the parties.</w:t>
      </w:r>
      <w:r>
        <w:rPr sz="13" baseline="0" dirty="0">
          <w:jc w:val="left"/>
          <w:rFonts w:ascii="Trebuchet MS" w:hAnsi="Trebuchet MS" w:cs="Trebuchet MS"/>
          <w:color w:val="000000"/>
          <w:sz w:val="13"/>
          <w:szCs w:val="13"/>
          <w:vertAlign w:val="superscript"/>
        </w:rPr>
        <w:t>30</w:t>
      </w:r>
      <w:r>
        <w:rPr>
          <w:rFonts w:ascii="Times New Roman" w:hAnsi="Times New Roman" w:cs="Times New Roman"/>
          <w:sz w:val="13"/>
          <w:szCs w:val="13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8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does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define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phrase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“unreasonable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unfai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.”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discretion is left with the Ministe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It may be argued though that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Minister may generally be guided by the objects of the Act specified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2A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(1).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later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though,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argument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neither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2A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explicit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fair labour standard of a right to a fair and reasonable wage.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Secondl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aggrieved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award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made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compulsory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arbitration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appeal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question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</w:t>
      </w:r>
      <w:r>
        <w:rPr sz="24" baseline="0" dirty="0">
          <w:jc w:val="left"/>
          <w:rFonts w:ascii="Trebuchet MS" w:hAnsi="Trebuchet MS" w:cs="Trebuchet MS"/>
          <w:color w:val="000000"/>
          <w:spacing w:val="-23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</w:t>
      </w:r>
      <w:r>
        <w:rPr sz="14" baseline="0" dirty="0">
          <w:jc w:val="left"/>
          <w:rFonts w:ascii="Trebuchet MS" w:hAnsi="Trebuchet MS" w:cs="Trebuchet MS"/>
          <w:color w:val="000000"/>
          <w:spacing w:val="20"/>
          <w:sz w:val="14"/>
          <w:szCs w:val="14"/>
          <w:vertAlign w:val="superscript"/>
        </w:rPr>
        <w:t>1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made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through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voluntary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arbitration,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application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High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aside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being,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alia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contravention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policy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</w:t>
      </w:r>
      <w:r>
        <w:rPr sz="14" baseline="0" dirty="0">
          <w:jc w:val="left"/>
          <w:rFonts w:ascii="Trebuchet MS" w:hAnsi="Trebuchet MS" w:cs="Trebuchet MS"/>
          <w:color w:val="000000"/>
          <w:spacing w:val="17"/>
          <w:sz w:val="14"/>
          <w:szCs w:val="14"/>
          <w:vertAlign w:val="superscript"/>
        </w:rPr>
        <w:t>2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held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appropriate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ground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award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held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contravention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policy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Zimbabwe,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award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deemed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grossly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unreasonable.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</w:t>
      </w:r>
      <w:r>
        <w:rPr sz="14" baseline="0" dirty="0">
          <w:jc w:val="left"/>
          <w:rFonts w:ascii="Trebuchet MS" w:hAnsi="Trebuchet MS" w:cs="Trebuchet MS"/>
          <w:color w:val="000000"/>
          <w:spacing w:val="17"/>
          <w:sz w:val="14"/>
          <w:szCs w:val="14"/>
          <w:vertAlign w:val="superscript"/>
        </w:rPr>
        <w:t>3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But the courts have generally held that the ground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“unreasonableness” is of very limited use in such applications 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appeals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seeks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establish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bears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“a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formidable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onus”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</w:t>
      </w:r>
      <w:r>
        <w:rPr sz="14" baseline="0" dirty="0">
          <w:jc w:val="left"/>
          <w:rFonts w:ascii="Trebuchet MS" w:hAnsi="Trebuchet MS" w:cs="Trebuchet MS"/>
          <w:color w:val="000000"/>
          <w:spacing w:val="17"/>
          <w:sz w:val="14"/>
          <w:szCs w:val="14"/>
          <w:vertAlign w:val="superscript"/>
        </w:rPr>
        <w:t>4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show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award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made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“so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outrageous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defiance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 sense and logic.”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</w:t>
      </w:r>
      <w:r>
        <w:rPr sz="14" baseline="0" dirty="0">
          <w:jc w:val="left"/>
          <w:rFonts w:ascii="Trebuchet MS" w:hAnsi="Trebuchet MS" w:cs="Trebuchet MS"/>
          <w:color w:val="000000"/>
          <w:spacing w:val="17"/>
          <w:sz w:val="14"/>
          <w:szCs w:val="14"/>
          <w:vertAlign w:val="superscript"/>
        </w:rPr>
        <w:t>5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This is why the bar set in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Chamber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Mines v Associated Mineworkers Union of Zimbabwe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supra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of using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inflation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rate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essential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judging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reasonability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9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7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141223</wp:posOffset>
            </wp:positionV>
            <wp:extent cx="2161032" cy="180"/>
            <wp:effectExtent l="0" t="0" r="0" b="0"/>
            <wp:wrapNone/>
            <wp:docPr id="109" name="Freeform 10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30.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Section 81 (1).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31.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Section</w:t>
      </w:r>
      <w:r>
        <w:rPr sz="20" baseline="-1" dirty="0">
          <w:jc w:val="left"/>
          <w:rFonts w:ascii="Trebuchet MS" w:hAnsi="Trebuchet MS" w:cs="Trebuchet MS"/>
          <w:color w:val="000000"/>
          <w:spacing w:val="2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98</w:t>
      </w:r>
      <w:r>
        <w:rPr sz="20" baseline="-1" dirty="0">
          <w:jc w:val="left"/>
          <w:rFonts w:ascii="Trebuchet MS" w:hAnsi="Trebuchet MS" w:cs="Trebuchet MS"/>
          <w:color w:val="000000"/>
          <w:spacing w:val="2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(10).</w:t>
      </w:r>
      <w:r>
        <w:rPr sz="20" baseline="-1" dirty="0">
          <w:jc w:val="left"/>
          <w:rFonts w:ascii="Trebuchet MS" w:hAnsi="Trebuchet MS" w:cs="Trebuchet MS"/>
          <w:color w:val="000000"/>
          <w:spacing w:val="2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See</w:t>
      </w:r>
      <w:r>
        <w:rPr sz="20" baseline="-1" dirty="0">
          <w:jc w:val="left"/>
          <w:rFonts w:ascii="Trebuchet MS" w:hAnsi="Trebuchet MS" w:cs="Trebuchet MS"/>
          <w:color w:val="000000"/>
          <w:spacing w:val="2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Chamber</w:t>
      </w:r>
      <w:r>
        <w:rPr sz="20" baseline="-1" dirty="0">
          <w:jc w:val="left"/>
          <w:rFonts w:ascii="Trebuchet MS" w:hAnsi="Trebuchet MS" w:cs="Trebuchet MS"/>
          <w:color w:val="000000"/>
          <w:spacing w:val="2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 sz="20" baseline="-1" dirty="0">
          <w:jc w:val="left"/>
          <w:rFonts w:ascii="Trebuchet MS" w:hAnsi="Trebuchet MS" w:cs="Trebuchet MS"/>
          <w:color w:val="000000"/>
          <w:spacing w:val="2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Mines</w:t>
      </w:r>
      <w:r>
        <w:rPr sz="20" baseline="-1" dirty="0">
          <w:jc w:val="left"/>
          <w:rFonts w:ascii="Trebuchet MS" w:hAnsi="Trebuchet MS" w:cs="Trebuchet MS"/>
          <w:color w:val="000000"/>
          <w:spacing w:val="2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v</w:t>
      </w:r>
      <w:r>
        <w:rPr sz="20" baseline="-1" dirty="0">
          <w:jc w:val="left"/>
          <w:rFonts w:ascii="Trebuchet MS" w:hAnsi="Trebuchet MS" w:cs="Trebuchet MS"/>
          <w:color w:val="000000"/>
          <w:spacing w:val="2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Associated</w:t>
      </w:r>
      <w:r>
        <w:rPr sz="20" baseline="-1" dirty="0">
          <w:jc w:val="left"/>
          <w:rFonts w:ascii="Trebuchet MS" w:hAnsi="Trebuchet MS" w:cs="Trebuchet MS"/>
          <w:color w:val="000000"/>
          <w:spacing w:val="2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Mineworkers</w:t>
      </w:r>
      <w:r>
        <w:rPr sz="20" baseline="-1" dirty="0">
          <w:jc w:val="left"/>
          <w:rFonts w:ascii="Trebuchet MS" w:hAnsi="Trebuchet MS" w:cs="Trebuchet MS"/>
          <w:color w:val="000000"/>
          <w:spacing w:val="2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Union</w:t>
      </w:r>
      <w:r>
        <w:rPr sz="20" baseline="-1" dirty="0">
          <w:jc w:val="left"/>
          <w:rFonts w:ascii="Trebuchet MS" w:hAnsi="Trebuchet MS" w:cs="Trebuchet MS"/>
          <w:color w:val="000000"/>
          <w:spacing w:val="27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1" w:lineRule="exact"/>
        <w:ind w:left="669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Zimbabwe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supra n. 7.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32.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Article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34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(2)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(b)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(ii),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Arbitration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Act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[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Chapter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7:15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].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19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el-One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(Pvt)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Ltd</w:t>
      </w:r>
      <w:r>
        <w:rPr sz="20" baseline="0" dirty="0">
          <w:jc w:val="left"/>
          <w:rFonts w:ascii="Trebuchet MS" w:hAnsi="Trebuchet MS" w:cs="Trebuchet MS"/>
          <w:color w:val="000000"/>
          <w:spacing w:val="3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39" w:lineRule="exact"/>
        <w:ind w:left="669" w:right="288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Communications &amp; Allied Services Workers Union of Zimbabwe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2007 (2) ZLR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262 (H).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73" w:lineRule="exact"/>
        <w:ind w:left="669" w:right="288" w:hanging="34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33.	</w:t>
      </w:r>
      <w:r>
        <w:rPr sz="20" baseline="-1" dirty="0">
          <w:jc w:val="left"/>
          <w:rFonts w:ascii="Trebuchet MS" w:hAnsi="Trebuchet MS" w:cs="Trebuchet MS"/>
          <w:color w:val="000000"/>
          <w:spacing w:val="-19"/>
          <w:position w:val="-1"/>
          <w:sz w:val="20"/>
          <w:szCs w:val="20"/>
        </w:rPr>
        <w:t>T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el-One</w:t>
      </w:r>
      <w:r>
        <w:rPr sz="20" baseline="-1" dirty="0">
          <w:jc w:val="left"/>
          <w:rFonts w:ascii="Trebuchet MS" w:hAnsi="Trebuchet MS" w:cs="Trebuchet MS"/>
          <w:color w:val="000000"/>
          <w:spacing w:val="3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(Pvt)</w:t>
      </w:r>
      <w:r>
        <w:rPr sz="20" baseline="-1" dirty="0">
          <w:jc w:val="left"/>
          <w:rFonts w:ascii="Trebuchet MS" w:hAnsi="Trebuchet MS" w:cs="Trebuchet MS"/>
          <w:color w:val="000000"/>
          <w:spacing w:val="3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Ltd</w:t>
      </w:r>
      <w:r>
        <w:rPr sz="20" baseline="-1" dirty="0">
          <w:jc w:val="left"/>
          <w:rFonts w:ascii="Trebuchet MS" w:hAnsi="Trebuchet MS" w:cs="Trebuchet MS"/>
          <w:color w:val="000000"/>
          <w:spacing w:val="3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v</w:t>
      </w:r>
      <w:r>
        <w:rPr sz="20" baseline="-1" dirty="0">
          <w:jc w:val="left"/>
          <w:rFonts w:ascii="Trebuchet MS" w:hAnsi="Trebuchet MS" w:cs="Trebuchet MS"/>
          <w:color w:val="000000"/>
          <w:spacing w:val="3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Communications</w:t>
      </w:r>
      <w:r>
        <w:rPr sz="20" baseline="-1" dirty="0">
          <w:jc w:val="left"/>
          <w:rFonts w:ascii="Trebuchet MS" w:hAnsi="Trebuchet MS" w:cs="Trebuchet MS"/>
          <w:color w:val="000000"/>
          <w:spacing w:val="3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&amp;</w:t>
      </w:r>
      <w:r>
        <w:rPr sz="20" baseline="-1" dirty="0">
          <w:jc w:val="left"/>
          <w:rFonts w:ascii="Trebuchet MS" w:hAnsi="Trebuchet MS" w:cs="Trebuchet MS"/>
          <w:color w:val="000000"/>
          <w:spacing w:val="3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Allied</w:t>
      </w:r>
      <w:r>
        <w:rPr sz="20" baseline="-1" dirty="0">
          <w:jc w:val="left"/>
          <w:rFonts w:ascii="Trebuchet MS" w:hAnsi="Trebuchet MS" w:cs="Trebuchet MS"/>
          <w:color w:val="000000"/>
          <w:spacing w:val="3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Services</w:t>
      </w:r>
      <w:r>
        <w:rPr sz="20" baseline="-1" dirty="0">
          <w:jc w:val="left"/>
          <w:rFonts w:ascii="Trebuchet MS" w:hAnsi="Trebuchet MS" w:cs="Trebuchet MS"/>
          <w:color w:val="000000"/>
          <w:spacing w:val="3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Workers</w:t>
      </w:r>
      <w:r>
        <w:rPr sz="20" baseline="-1" dirty="0">
          <w:jc w:val="left"/>
          <w:rFonts w:ascii="Trebuchet MS" w:hAnsi="Trebuchet MS" w:cs="Trebuchet MS"/>
          <w:color w:val="000000"/>
          <w:spacing w:val="3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Union</w:t>
      </w:r>
      <w:r>
        <w:rPr sz="20" baseline="-1" dirty="0">
          <w:jc w:val="left"/>
          <w:rFonts w:ascii="Trebuchet MS" w:hAnsi="Trebuchet MS" w:cs="Trebuchet MS"/>
          <w:color w:val="000000"/>
          <w:spacing w:val="34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Zimbabwe</w:t>
      </w:r>
      <w:r>
        <w:rPr sz="20" baseline="0" dirty="0">
          <w:jc w:val="left"/>
          <w:rFonts w:ascii="Trebuchet MS" w:hAnsi="Trebuchet MS" w:cs="Trebuchet MS"/>
          <w:color w:val="000000"/>
          <w:spacing w:val="3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ibid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;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Chamber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Mines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Associated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Mineworkers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Union</w:t>
      </w:r>
      <w:r>
        <w:rPr sz="20" baseline="0" dirty="0">
          <w:jc w:val="left"/>
          <w:rFonts w:ascii="Trebuchet MS" w:hAnsi="Trebuchet MS" w:cs="Trebuchet MS"/>
          <w:color w:val="000000"/>
          <w:spacing w:val="3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Zimbabwe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op cite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 7.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34.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Cargo Carriers (Pvt) Ltd v Zambezi &amp; Ors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1996 (1) ZLR 613 (S).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35.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Chinyange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Jaggers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Wholesalers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SC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24/03;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Beazley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NO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v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Kabel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&amp;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Anor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SC/22/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0" w:after="0" w:line="231" w:lineRule="exact"/>
        <w:ind w:left="669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03;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ZESA v Maposa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1999 (2) ZLR 452 (S).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87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214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otherwise of an award without regard to the specified objectives of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87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considering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relevant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factors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worke</w:t>
      </w:r>
      <w:r>
        <w:rPr sz="24" baseline="0" dirty="0">
          <w:jc w:val="left"/>
          <w:rFonts w:ascii="Trebuchet MS" w:hAnsi="Trebuchet MS" w:cs="Trebuchet MS"/>
          <w:color w:val="000000"/>
          <w:spacing w:val="-34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low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inconsistent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authorit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87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becomes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clear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does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compel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employer to pay “a fair and reasonable wage,” let alone a living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wage.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most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2A(1),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used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tool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determine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reasonable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minimum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wages notices decreed by the Ministe</w:t>
      </w:r>
      <w:r>
        <w:rPr sz="24" baseline="0" dirty="0">
          <w:jc w:val="left"/>
          <w:rFonts w:ascii="Trebuchet MS" w:hAnsi="Trebuchet MS" w:cs="Trebuchet MS"/>
          <w:color w:val="000000"/>
          <w:spacing w:val="-34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or directions by the Minister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 renegotiations of collective bargaining agreements or in relation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 wage awards made by arbitrators.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</w:t>
      </w:r>
      <w:r>
        <w:rPr sz="14" baseline="0" dirty="0">
          <w:jc w:val="left"/>
          <w:rFonts w:ascii="Trebuchet MS" w:hAnsi="Trebuchet MS" w:cs="Trebuchet MS"/>
          <w:color w:val="000000"/>
          <w:spacing w:val="17"/>
          <w:sz w:val="14"/>
          <w:szCs w:val="14"/>
          <w:vertAlign w:val="superscript"/>
        </w:rPr>
        <w:t>6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Howeve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the absence of 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explicit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inclusion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employees’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reasonable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whether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fundamental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standard,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makes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potential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2A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tenuous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unlikel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moreso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view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already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declared skepticism of the Supreme Court on the generalized use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 section.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37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26" w:after="0" w:line="299" w:lineRule="exact"/>
        <w:ind w:left="328" w:right="287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IGHT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pacing w:val="-11"/>
          <w:sz w:val="17"/>
          <w:szCs w:val="17"/>
        </w:rPr>
        <w:t>T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F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AIR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EASONABLE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W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AGE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PPROPRI</w:t>
      </w:r>
      <w:r>
        <w:rPr sz="17" baseline="0" dirty="0">
          <w:jc w:val="left"/>
          <w:rFonts w:ascii="Trebuchet MS" w:hAnsi="Trebuchet MS" w:cs="Trebuchet MS"/>
          <w:color w:val="000000"/>
          <w:spacing w:val="-13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I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NTERPRE</w:t>
      </w:r>
      <w:r>
        <w:rPr sz="17" baseline="0" dirty="0">
          <w:jc w:val="left"/>
          <w:rFonts w:ascii="Trebuchet MS" w:hAnsi="Trebuchet MS" w:cs="Trebuchet MS"/>
          <w:color w:val="000000"/>
          <w:spacing w:val="-15"/>
          <w:sz w:val="17"/>
          <w:szCs w:val="17"/>
        </w:rPr>
        <w:t>TA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TION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M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ODEL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preceding survey of the legal framework prevailing prior to Act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No. 20/2013 shows that Zimbabwean law did not provide for a fair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reasonable wage or a living wage. Not surprisingly the demand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reasonable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living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primary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demands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workers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trade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unions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 labour law reform but constitutional reform as well.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87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 was aptly captured in the National Constitution Assembly Draft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38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87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demand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manifest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65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new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Constitution.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Although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clearly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inspired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28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NCA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Draft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217" w:after="0" w:line="273" w:lineRule="exact"/>
        <w:ind w:left="669" w:right="287" w:hanging="340"/>
      </w:pPr>
      <w:r>
        <w:drawing>
          <wp:anchor simplePos="0" relativeHeight="251658294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46863</wp:posOffset>
            </wp:positionV>
            <wp:extent cx="2161032" cy="180"/>
            <wp:effectExtent l="0" t="0" r="0" b="0"/>
            <wp:wrapNone/>
            <wp:docPr id="110" name="Freeform 11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36.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By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reliance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on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2A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(2)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Act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providing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that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Act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.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..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shall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be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construed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 such manner as best ensures the attainment of its purpose referred to in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subsection (1).”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62" w:lineRule="exact"/>
        <w:ind w:left="669" w:right="287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37.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United Bottlers v Kaduya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2006 (2) ZLR 150 (S) at 155B-C,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CHID</w:t>
      </w:r>
      <w:r>
        <w:rPr sz="20" baseline="0" dirty="0">
          <w:jc w:val="left"/>
          <w:rFonts w:ascii="Trebuchet MS" w:hAnsi="Trebuchet MS" w:cs="Trebuchet MS"/>
          <w:color w:val="000000"/>
          <w:spacing w:val="-26"/>
          <w:sz w:val="20"/>
          <w:szCs w:val="20"/>
        </w:rPr>
        <w:t>Y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AUSIKU CJ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observed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relation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2A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says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“The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section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is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not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wholesale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amendment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common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</w:t>
      </w:r>
      <w:r>
        <w:rPr sz="20" baseline="0" dirty="0">
          <w:jc w:val="left"/>
          <w:rFonts w:ascii="Trebuchet MS" w:hAnsi="Trebuchet MS" w:cs="Trebuchet MS"/>
          <w:color w:val="000000"/>
          <w:spacing w:val="-21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.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common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law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can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only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be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ousted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by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explicit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provision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 the Labour Act.”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56" w:lineRule="exact"/>
        <w:ind w:left="669" w:right="287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38.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Section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28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(1),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NCA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Draft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Constitution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(2001),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28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(1)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providing: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“Every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worker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has the right to fair and safe labour practices and standards and to be paid at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least a living wage consistent with the poverty datum line.”See generall</w:t>
      </w:r>
      <w:r>
        <w:rPr sz="20" baseline="0" dirty="0">
          <w:jc w:val="left"/>
          <w:rFonts w:ascii="Trebuchet MS" w:hAnsi="Trebuchet MS" w:cs="Trebuchet MS"/>
          <w:color w:val="000000"/>
          <w:spacing w:val="-26"/>
          <w:sz w:val="20"/>
          <w:szCs w:val="20"/>
        </w:rPr>
        <w:t>y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 M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Gwisai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Zimbabwe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</w:t>
      </w:r>
      <w:r>
        <w:rPr sz="20" baseline="0" dirty="0">
          <w:jc w:val="left"/>
          <w:rFonts w:ascii="Trebuchet MS" w:hAnsi="Trebuchet MS" w:cs="Trebuchet MS"/>
          <w:color w:val="000000"/>
          <w:spacing w:val="-23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Draft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Constitution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what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it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means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Working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People and Democracy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(ZLC, 2012) 54.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737"/>
          <w:tab w:val="left" w:pos="7318"/>
        </w:tabs>
        <w:spacing w:before="0" w:after="0" w:line="328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 to be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aid a Fair and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easonable 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age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215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ate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rov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idin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ten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 the poverty datum line, the enshrinement of the right to a fair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reasonable is still of profound significance. It has provided what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 so far been the critical missing link in the legal framework, 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allowed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unitarist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based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reign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 impunit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first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time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Zimbabwean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histor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statute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now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regulation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based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normative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fairness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reasonableness,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something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alien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omitted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statutory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framework.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done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highest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possible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level,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namely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enshrined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fundamental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unde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Declaration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Rights.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missing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directly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specifie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fair labour standard in the purposes of the Labour Act under s 2A (1)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 now provided fo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but now as a constitutional right.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3" w:after="0" w:line="291" w:lineRule="exact"/>
        <w:ind w:left="329" w:right="291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T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EST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“A F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AIR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EASONABLE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W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AGE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”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I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NTERN</w:t>
      </w:r>
      <w:r>
        <w:rPr sz="17" baseline="0" dirty="0">
          <w:jc w:val="left"/>
          <w:rFonts w:ascii="Trebuchet MS" w:hAnsi="Trebuchet MS" w:cs="Trebuchet MS"/>
          <w:color w:val="000000"/>
          <w:spacing w:val="-17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TIONAL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L</w:t>
      </w:r>
      <w:r>
        <w:rPr sz="17" baseline="0" dirty="0">
          <w:jc w:val="left"/>
          <w:rFonts w:ascii="Trebuchet MS" w:hAnsi="Trebuchet MS" w:cs="Trebuchet MS"/>
          <w:color w:val="000000"/>
          <w:spacing w:val="-10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W</w:t>
      </w:r>
      <w:r>
        <w:rPr>
          <w:rFonts w:ascii="Times New Roman" w:hAnsi="Times New Roman" w:cs="Times New Roman"/>
          <w:sz w:val="17"/>
          <w:szCs w:val="17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Although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does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directly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define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phrase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“a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reasonable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wage,”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clear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guidelines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used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interpreting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phrase.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first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instance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interpreting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Declaration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Rights,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required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full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promote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underlie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democratic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society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based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alia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dignit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39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strengthened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46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(2)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tribunal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interpreting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enactment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developing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common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</w:t>
      </w:r>
      <w:r>
        <w:rPr sz="24" baseline="0" dirty="0">
          <w:jc w:val="left"/>
          <w:rFonts w:ascii="Trebuchet MS" w:hAnsi="Trebuchet MS" w:cs="Trebuchet MS"/>
          <w:color w:val="000000"/>
          <w:spacing w:val="-25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promote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guided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spirit and objectives of the Declaration of Rights.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40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Critically furthe</w:t>
      </w:r>
      <w:r>
        <w:rPr sz="24" baseline="0" dirty="0">
          <w:jc w:val="left"/>
          <w:rFonts w:ascii="Trebuchet MS" w:hAnsi="Trebuchet MS" w:cs="Trebuchet MS"/>
          <w:color w:val="000000"/>
          <w:spacing w:val="-34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the courts and tribunals are required to “take into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account international law and all treaties and conventions to which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</w:t>
      </w:r>
      <w:r>
        <w:rPr sz="24" baseline="0" dirty="0">
          <w:jc w:val="left"/>
          <w:rFonts w:ascii="Trebuchet MS" w:hAnsi="Trebuchet MS" w:cs="Trebuchet MS"/>
          <w:color w:val="000000"/>
          <w:spacing w:val="-27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</w:t>
      </w:r>
      <w:r>
        <w:rPr sz="14" baseline="0" dirty="0">
          <w:jc w:val="left"/>
          <w:rFonts w:ascii="Trebuchet MS" w:hAnsi="Trebuchet MS" w:cs="Trebuchet MS"/>
          <w:color w:val="000000"/>
          <w:spacing w:val="19"/>
          <w:sz w:val="14"/>
          <w:szCs w:val="14"/>
          <w:vertAlign w:val="superscript"/>
        </w:rPr>
        <w:t>1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particular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further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importance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provisions of s 327 (6) of the Constitution. This provides: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7" w:after="0" w:line="259" w:lineRule="exact"/>
        <w:ind w:left="895" w:right="291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When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interpreting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legislation,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every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court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tribunal</w:t>
      </w:r>
      <w:r>
        <w:rPr sz="22" baseline="0" dirty="0">
          <w:jc w:val="left"/>
          <w:rFonts w:ascii="Trebuchet MS" w:hAnsi="Trebuchet MS" w:cs="Trebuchet MS"/>
          <w:color w:val="000000"/>
          <w:spacing w:val="3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must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adopt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any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reasonable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interpretation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consistent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with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international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convention,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treaty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agreement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which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-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binding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Zimbabwe,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preference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alternative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interpretation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inconsistent with that convention, treaty or agreement.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7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9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130049</wp:posOffset>
            </wp:positionV>
            <wp:extent cx="2161032" cy="180"/>
            <wp:effectExtent l="0" t="0" r="0" b="0"/>
            <wp:wrapNone/>
            <wp:docPr id="111" name="Freeform 11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39.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Section 46 (1) (a) (b) of the Constitution.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40" w:lineRule="exact"/>
        <w:ind w:left="329" w:right="255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40.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Which is also reinforced in s 176 of the Constitution.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41.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Section 46 (1) ( c ) of the Constitution.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89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216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phrase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“a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reasonable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wage”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derived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international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instruments,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most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ratified.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guidance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interpreted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virtue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46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s 327 (6) of the Constitution.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89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Firstly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art.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14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(b)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Charter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Fundamental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Social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SADC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2003, provides: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4"/>
        </w:tabs>
        <w:spacing w:before="116" w:after="0" w:line="260" w:lineRule="exact"/>
        <w:ind w:left="1463" w:right="289" w:hanging="568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(b)	</w:t>
      </w:r>
      <w:r>
        <w:rPr sz="22" baseline="0" dirty="0">
          <w:jc w:val="left"/>
          <w:rFonts w:ascii="Trebuchet MS" w:hAnsi="Trebuchet MS" w:cs="Trebuchet MS"/>
          <w:color w:val="000000"/>
          <w:spacing w:val="-9"/>
          <w:sz w:val="22"/>
          <w:szCs w:val="22"/>
        </w:rPr>
        <w:t>W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orkers</w:t>
      </w:r>
      <w:r>
        <w:rPr sz="22" baseline="0" dirty="0">
          <w:jc w:val="left"/>
          <w:rFonts w:ascii="Trebuchet MS" w:hAnsi="Trebuchet MS" w:cs="Trebuchet MS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are</w:t>
      </w:r>
      <w:r>
        <w:rPr sz="22" baseline="0" dirty="0">
          <w:jc w:val="left"/>
          <w:rFonts w:ascii="Trebuchet MS" w:hAnsi="Trebuchet MS" w:cs="Trebuchet MS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(to</w:t>
      </w:r>
      <w:r>
        <w:rPr sz="22" baseline="0" dirty="0">
          <w:jc w:val="left"/>
          <w:rFonts w:ascii="Trebuchet MS" w:hAnsi="Trebuchet MS" w:cs="Trebuchet MS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be)</w:t>
      </w:r>
      <w:r>
        <w:rPr sz="22" baseline="0" dirty="0">
          <w:jc w:val="left"/>
          <w:rFonts w:ascii="Trebuchet MS" w:hAnsi="Trebuchet MS" w:cs="Trebuchet MS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provided</w:t>
      </w:r>
      <w:r>
        <w:rPr sz="22" baseline="0" dirty="0">
          <w:jc w:val="left"/>
          <w:rFonts w:ascii="Trebuchet MS" w:hAnsi="Trebuchet MS" w:cs="Trebuchet MS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with</w:t>
      </w:r>
      <w:r>
        <w:rPr sz="22" baseline="0" dirty="0">
          <w:jc w:val="left"/>
          <w:rFonts w:ascii="Trebuchet MS" w:hAnsi="Trebuchet MS" w:cs="Trebuchet MS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fair</w:t>
      </w:r>
      <w:r>
        <w:rPr sz="22" baseline="0" dirty="0">
          <w:jc w:val="left"/>
          <w:rFonts w:ascii="Trebuchet MS" w:hAnsi="Trebuchet MS" w:cs="Trebuchet MS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opportunities</w:t>
      </w:r>
      <w:r>
        <w:rPr sz="22" baseline="0" dirty="0">
          <w:jc w:val="left"/>
          <w:rFonts w:ascii="Trebuchet MS" w:hAnsi="Trebuchet MS" w:cs="Trebuchet MS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receive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wages,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which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provide</w:t>
      </w:r>
      <w:r>
        <w:rPr sz="22" baseline="0" dirty="0">
          <w:jc w:val="left"/>
          <w:rFonts w:ascii="Trebuchet MS" w:hAnsi="Trebuchet MS" w:cs="Trebuchet MS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</w:t>
      </w:r>
      <w:r>
        <w:rPr sz="22" baseline="0" dirty="0">
          <w:jc w:val="left"/>
          <w:rFonts w:ascii="Trebuchet MS" w:hAnsi="Trebuchet MS" w:cs="Trebuchet MS"/>
          <w:color w:val="000000"/>
          <w:spacing w:val="3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decent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standard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pacing w:val="3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of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u w:val="single"/>
          <w:color w:val="000000"/>
          <w:sz w:val="22"/>
          <w:szCs w:val="22"/>
        </w:rPr>
        <w:t>living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; … (emphasis added).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89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Universal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Declaration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1948, whose art.23 (3) provides: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6" w:after="0" w:line="260" w:lineRule="exact"/>
        <w:ind w:left="895" w:right="289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Everyone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who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works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has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right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just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3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favourable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remuneration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ensuring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himself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herself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existence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worthy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 human dignity…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89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 has also ratified the International Covenant of Economic,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Social and Cultural Rights 1966 whose article 11 (1) provides: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6" w:after="0" w:line="260" w:lineRule="exact"/>
        <w:ind w:left="895" w:right="289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Everyone</w:t>
      </w:r>
      <w:r>
        <w:rPr sz="22" baseline="0" dirty="0">
          <w:jc w:val="left"/>
          <w:rFonts w:ascii="Trebuchet MS" w:hAnsi="Trebuchet MS" w:cs="Trebuchet MS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has</w:t>
      </w:r>
      <w:r>
        <w:rPr sz="22" baseline="0" dirty="0">
          <w:jc w:val="left"/>
          <w:rFonts w:ascii="Trebuchet MS" w:hAnsi="Trebuchet MS" w:cs="Trebuchet MS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right</w:t>
      </w:r>
      <w:r>
        <w:rPr sz="22" baseline="0" dirty="0">
          <w:jc w:val="left"/>
          <w:rFonts w:ascii="Trebuchet MS" w:hAnsi="Trebuchet MS" w:cs="Trebuchet MS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standard</w:t>
      </w:r>
      <w:r>
        <w:rPr sz="22" baseline="0" dirty="0">
          <w:jc w:val="left"/>
          <w:rFonts w:ascii="Trebuchet MS" w:hAnsi="Trebuchet MS" w:cs="Trebuchet MS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living</w:t>
      </w:r>
      <w:r>
        <w:rPr sz="22" baseline="0" dirty="0">
          <w:jc w:val="left"/>
          <w:rFonts w:ascii="Trebuchet MS" w:hAnsi="Trebuchet MS" w:cs="Trebuchet MS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adequate</w:t>
      </w:r>
      <w:r>
        <w:rPr sz="22" baseline="0" dirty="0">
          <w:jc w:val="left"/>
          <w:rFonts w:ascii="Trebuchet MS" w:hAnsi="Trebuchet MS" w:cs="Trebuchet MS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</w:t>
      </w:r>
      <w:r>
        <w:rPr sz="22" baseline="0" dirty="0">
          <w:jc w:val="left"/>
          <w:rFonts w:ascii="Trebuchet MS" w:hAnsi="Trebuchet MS" w:cs="Trebuchet MS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health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well-being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himself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herself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his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her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family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including food, clothing, housing, medical care and necessary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social services…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International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Organisation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several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instruments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dealing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 minimum-wage fixing.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</w:t>
      </w:r>
      <w:r>
        <w:rPr sz="14" baseline="0" dirty="0">
          <w:jc w:val="left"/>
          <w:rFonts w:ascii="Trebuchet MS" w:hAnsi="Trebuchet MS" w:cs="Trebuchet MS"/>
          <w:color w:val="000000"/>
          <w:spacing w:val="17"/>
          <w:sz w:val="14"/>
          <w:szCs w:val="14"/>
          <w:vertAlign w:val="superscript"/>
        </w:rPr>
        <w:t>2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erhaps the most relevant are ILO 131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Convention:</w:t>
      </w:r>
      <w:r>
        <w:rPr sz="24" baseline="0" dirty="0">
          <w:jc w:val="left"/>
          <w:rFonts w:ascii="Trebuchet MS" w:hAnsi="Trebuchet MS" w:cs="Trebuchet MS"/>
          <w:color w:val="000000"/>
          <w:spacing w:val="62"/>
          <w:sz w:val="24"/>
          <w:szCs w:val="24"/>
        </w:rPr>
        <w:t> </w:t>
      </w:r>
      <w:r>
        <w:rPr>
          <w:rFonts w:ascii="Trebuchet MS" w:hAnsi="Trebuchet MS" w:cs="Trebuchet MS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Minimum</w:t>
      </w:r>
      <w:r>
        <w:rPr sz="24" baseline="0" dirty="0">
          <w:jc w:val="left"/>
          <w:rFonts w:ascii="Trebuchet MS" w:hAnsi="Trebuchet MS" w:cs="Trebuchet MS"/>
          <w:color w:val="000000"/>
          <w:spacing w:val="62"/>
          <w:sz w:val="24"/>
          <w:szCs w:val="24"/>
        </w:rPr>
        <w:t> </w:t>
      </w:r>
      <w:r>
        <w:rPr>
          <w:rFonts w:ascii="Trebuchet MS" w:hAnsi="Trebuchet MS" w:cs="Trebuchet MS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Wage-Fixing</w:t>
      </w:r>
      <w:r>
        <w:rPr sz="24" baseline="0" dirty="0">
          <w:jc w:val="left"/>
          <w:rFonts w:ascii="Trebuchet MS" w:hAnsi="Trebuchet MS" w:cs="Trebuchet MS"/>
          <w:color w:val="000000"/>
          <w:spacing w:val="62"/>
          <w:sz w:val="24"/>
          <w:szCs w:val="24"/>
        </w:rPr>
        <w:t> </w:t>
      </w:r>
      <w:r>
        <w:rPr>
          <w:rFonts w:ascii="Trebuchet MS" w:hAnsi="Trebuchet MS" w:cs="Trebuchet MS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(1970)</w:t>
      </w:r>
      <w:r>
        <w:rPr sz="24" baseline="0" dirty="0">
          <w:jc w:val="left"/>
          <w:rFonts w:ascii="Trebuchet MS" w:hAnsi="Trebuchet MS" w:cs="Trebuchet MS"/>
          <w:color w:val="000000"/>
          <w:spacing w:val="62"/>
          <w:sz w:val="24"/>
          <w:szCs w:val="24"/>
        </w:rPr>
        <w:t> </w:t>
      </w:r>
      <w:r>
        <w:rPr>
          <w:rFonts w:ascii="Trebuchet MS" w:hAnsi="Trebuchet MS" w:cs="Trebuchet MS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62"/>
          <w:sz w:val="24"/>
          <w:szCs w:val="24"/>
        </w:rPr>
        <w:t> </w:t>
      </w:r>
      <w:r>
        <w:rPr>
          <w:rFonts w:ascii="Trebuchet MS" w:hAnsi="Trebuchet MS" w:cs="Trebuchet MS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ILO</w:t>
      </w:r>
      <w:r>
        <w:rPr sz="24" baseline="0" dirty="0">
          <w:jc w:val="left"/>
          <w:rFonts w:ascii="Trebuchet MS" w:hAnsi="Trebuchet MS" w:cs="Trebuchet MS"/>
          <w:color w:val="000000"/>
          <w:spacing w:val="62"/>
          <w:sz w:val="24"/>
          <w:szCs w:val="24"/>
        </w:rPr>
        <w:t> </w:t>
      </w:r>
      <w:r>
        <w:rPr>
          <w:rFonts w:ascii="Trebuchet MS" w:hAnsi="Trebuchet MS" w:cs="Trebuchet MS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135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ecommendation: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Minimum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age-Fixing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(1970).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article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ILO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R135,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key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factors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considered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fixing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“…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overcome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poverty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ensure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satisfaction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needs of all workers and their families…”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9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specific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elements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considered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determining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appropriate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minimum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wage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realizes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above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purposes,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articl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3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ILO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C131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states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as,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subject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national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practice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conditions:...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43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5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4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121285</wp:posOffset>
            </wp:positionV>
            <wp:extent cx="2161032" cy="180"/>
            <wp:effectExtent l="0" t="0" r="0" b="0"/>
            <wp:wrapNone/>
            <wp:docPr id="112" name="Freeform 11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73" w:lineRule="exact"/>
        <w:ind w:left="669" w:right="290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42.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instance: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ILO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026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Convention: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Minimum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11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age-Fixing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Machinery;</w:t>
      </w:r>
      <w:r>
        <w:rPr sz="20" baseline="0" dirty="0">
          <w:jc w:val="left"/>
          <w:rFonts w:ascii="Trebuchet MS" w:hAnsi="Trebuchet MS" w:cs="Trebuchet MS"/>
          <w:color w:val="000000"/>
          <w:spacing w:val="21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ILO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030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ecommendation: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Minimum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age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–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Fixing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Machinery;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ILO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099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Convention: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Minimum 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age-Fixing Machinery (Agriculture) (1951).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307" w:lineRule="exact"/>
        <w:ind w:left="669" w:right="290" w:hanging="34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43.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ZimStat,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“Appendix: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Summary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International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Labour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Organisation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(ILO)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position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on 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overty Datum Line in relation to wages and salaries” (ZimStat, 2013).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737"/>
          <w:tab w:val="left" w:pos="7318"/>
        </w:tabs>
        <w:spacing w:before="0" w:after="0" w:line="278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 to be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aid a Fair and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easonable 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age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217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4"/>
        </w:tabs>
        <w:spacing w:before="236" w:after="0" w:line="260" w:lineRule="exact"/>
        <w:ind w:left="1464" w:right="288" w:hanging="568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(a)	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needs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workers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their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families,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taking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into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accoun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general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level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wages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countr</w:t>
      </w:r>
      <w:r>
        <w:rPr sz="22" baseline="0" dirty="0">
          <w:jc w:val="left"/>
          <w:rFonts w:ascii="Trebuchet MS" w:hAnsi="Trebuchet MS" w:cs="Trebuchet MS"/>
          <w:color w:val="000000"/>
          <w:spacing w:val="-29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,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cost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living,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social security benefits, and the relative living standards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 other social groups;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463"/>
        </w:tabs>
        <w:spacing w:before="0" w:after="0" w:line="260" w:lineRule="exact"/>
        <w:ind w:left="1464" w:right="288" w:hanging="568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(b)	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Economic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factors,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including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requirements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economic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development,</w:t>
      </w:r>
      <w:r>
        <w:rPr sz="22" baseline="0" dirty="0">
          <w:jc w:val="left"/>
          <w:rFonts w:ascii="Trebuchet MS" w:hAnsi="Trebuchet MS" w:cs="Trebuchet MS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levels</w:t>
      </w:r>
      <w:r>
        <w:rPr sz="22" baseline="0" dirty="0">
          <w:jc w:val="left"/>
          <w:rFonts w:ascii="Trebuchet MS" w:hAnsi="Trebuchet MS" w:cs="Trebuchet MS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productivity</w:t>
      </w:r>
      <w:r>
        <w:rPr sz="22" baseline="0" dirty="0">
          <w:jc w:val="left"/>
          <w:rFonts w:ascii="Trebuchet MS" w:hAnsi="Trebuchet MS" w:cs="Trebuchet MS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desirability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 attaining and maintaining a high level of employment.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276" w:lineRule="exact"/>
        <w:ind w:left="329" w:right="288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ILO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instruments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decided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bias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fixing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minimum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“human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factor”,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worker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family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poverty-free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life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done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prevailing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“national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practice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conditions”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including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economic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social considerations.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276" w:lineRule="exact"/>
        <w:ind w:left="329" w:right="288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influence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ILO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conventions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pluralist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conception,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centre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poverty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reduction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collective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bargaining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key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factors.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instruments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two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broad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considerations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made,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encompassing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both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worker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friendly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friendly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factors,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specified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fundamental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purpose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poverty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reduction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ensuring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satisfaction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worker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famil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frame-work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allows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flexibility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determinatio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reasonable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wage,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taking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into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account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concrete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realities in each given countr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with effective collective bargaining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providing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yard-stick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appropriate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national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practice.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underlying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theoretical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basis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pluralism,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especially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adversarial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version.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defined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theory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accept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inevitability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collective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regulation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employment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relationship,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particular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through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collective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bargaining.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44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276" w:lineRule="exact"/>
        <w:ind w:left="329" w:right="288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Following on the above international instruments, the concept of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fair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remuneration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major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influence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tituti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ntinent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glo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udin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K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enya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45</w:t>
      </w:r>
      <w:r>
        <w:rPr>
          <w:rFonts w:ascii="Times New Roman" w:hAnsi="Times New Roman" w:cs="Times New Roman"/>
          <w:sz w:val="14"/>
          <w:szCs w:val="1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Malawi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</w:t>
      </w:r>
      <w:r>
        <w:rPr sz="14" baseline="0" dirty="0">
          <w:jc w:val="left"/>
          <w:rFonts w:ascii="Trebuchet MS" w:hAnsi="Trebuchet MS" w:cs="Trebuchet MS"/>
          <w:color w:val="000000"/>
          <w:spacing w:val="17"/>
          <w:sz w:val="14"/>
          <w:szCs w:val="14"/>
          <w:vertAlign w:val="superscript"/>
        </w:rPr>
        <w:t>6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and Mozambique.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</w:t>
      </w:r>
      <w:r>
        <w:rPr sz="14" baseline="0" dirty="0">
          <w:jc w:val="left"/>
          <w:rFonts w:ascii="Trebuchet MS" w:hAnsi="Trebuchet MS" w:cs="Trebuchet MS"/>
          <w:color w:val="000000"/>
          <w:spacing w:val="17"/>
          <w:sz w:val="14"/>
          <w:szCs w:val="14"/>
          <w:vertAlign w:val="superscript"/>
        </w:rPr>
        <w:t>7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erhaps the fullest expression is to 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found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article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91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enezuela,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provides: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180" w:after="0" w:line="231" w:lineRule="exact"/>
        <w:ind w:left="329" w:right="0" w:firstLine="0"/>
      </w:pPr>
      <w:r>
        <w:drawing>
          <wp:anchor simplePos="0" relativeHeight="251658280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21462</wp:posOffset>
            </wp:positionV>
            <wp:extent cx="2161032" cy="180"/>
            <wp:effectExtent l="0" t="0" r="0" b="0"/>
            <wp:wrapNone/>
            <wp:docPr id="113" name="Freeform 11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44.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 Finnemore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op cite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144-145.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45.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-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Constitution</w:t>
      </w:r>
      <w:r>
        <w:rPr sz="20" baseline="-1" dirty="0">
          <w:jc w:val="left"/>
          <w:rFonts w:ascii="Trebuchet MS" w:hAnsi="Trebuchet MS" w:cs="Trebuchet MS"/>
          <w:color w:val="000000"/>
          <w:spacing w:val="-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 sz="20" baseline="-1" dirty="0">
          <w:jc w:val="left"/>
          <w:rFonts w:ascii="Trebuchet MS" w:hAnsi="Trebuchet MS" w:cs="Trebuchet MS"/>
          <w:color w:val="000000"/>
          <w:spacing w:val="-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spacing w:val="-5"/>
          <w:position w:val="-1"/>
          <w:sz w:val="20"/>
          <w:szCs w:val="20"/>
        </w:rPr>
        <w:t>K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enya,</w:t>
      </w:r>
      <w:r>
        <w:rPr sz="20" baseline="-1" dirty="0">
          <w:jc w:val="left"/>
          <w:rFonts w:ascii="Trebuchet MS" w:hAnsi="Trebuchet MS" w:cs="Trebuchet MS"/>
          <w:color w:val="000000"/>
          <w:spacing w:val="-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2010</w:t>
      </w:r>
      <w:r>
        <w:rPr sz="20" baseline="-1" dirty="0">
          <w:jc w:val="left"/>
          <w:rFonts w:ascii="Trebuchet MS" w:hAnsi="Trebuchet MS" w:cs="Trebuchet MS"/>
          <w:color w:val="000000"/>
          <w:spacing w:val="-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provides</w:t>
      </w:r>
      <w:r>
        <w:rPr sz="20" baseline="-1" dirty="0">
          <w:jc w:val="left"/>
          <w:rFonts w:ascii="Trebuchet MS" w:hAnsi="Trebuchet MS" w:cs="Trebuchet MS"/>
          <w:color w:val="000000"/>
          <w:spacing w:val="-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</w:t>
      </w:r>
      <w:r>
        <w:rPr sz="20" baseline="-1" dirty="0">
          <w:jc w:val="left"/>
          <w:rFonts w:ascii="Trebuchet MS" w:hAnsi="Trebuchet MS" w:cs="Trebuchet MS"/>
          <w:color w:val="000000"/>
          <w:spacing w:val="-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</w:t>
      </w:r>
      <w:r>
        <w:rPr sz="20" baseline="-1" dirty="0">
          <w:jc w:val="left"/>
          <w:rFonts w:ascii="Trebuchet MS" w:hAnsi="Trebuchet MS" w:cs="Trebuchet MS"/>
          <w:color w:val="000000"/>
          <w:spacing w:val="-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41</w:t>
      </w:r>
      <w:r>
        <w:rPr sz="20" baseline="-1" dirty="0">
          <w:jc w:val="left"/>
          <w:rFonts w:ascii="Trebuchet MS" w:hAnsi="Trebuchet MS" w:cs="Trebuchet MS"/>
          <w:color w:val="000000"/>
          <w:spacing w:val="-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(2)</w:t>
      </w:r>
      <w:r>
        <w:rPr sz="20" baseline="-1" dirty="0">
          <w:jc w:val="left"/>
          <w:rFonts w:ascii="Trebuchet MS" w:hAnsi="Trebuchet MS" w:cs="Trebuchet MS"/>
          <w:color w:val="000000"/>
          <w:spacing w:val="-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(a):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“(1)</w:t>
      </w:r>
      <w:r>
        <w:rPr sz="20" baseline="-1" dirty="0">
          <w:jc w:val="left"/>
          <w:rFonts w:ascii="Trebuchet MS" w:hAnsi="Trebuchet MS" w:cs="Trebuchet MS"/>
          <w:color w:val="000000"/>
          <w:spacing w:val="-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Every</w:t>
      </w:r>
      <w:r>
        <w:rPr sz="20" baseline="-1" dirty="0">
          <w:jc w:val="left"/>
          <w:rFonts w:ascii="Trebuchet MS" w:hAnsi="Trebuchet MS" w:cs="Trebuchet MS"/>
          <w:color w:val="000000"/>
          <w:spacing w:val="-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person</w:t>
      </w:r>
      <w:r>
        <w:rPr sz="20" baseline="-1" dirty="0">
          <w:jc w:val="left"/>
          <w:rFonts w:ascii="Trebuchet MS" w:hAnsi="Trebuchet MS" w:cs="Trebuchet MS"/>
          <w:color w:val="000000"/>
          <w:spacing w:val="-3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has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40" w:lineRule="exact"/>
        <w:ind w:left="669" w:right="288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 right to fair labour practices. (2) Every worker has the right – (a) to fair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remunerationÉ..”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307" w:lineRule="exact"/>
        <w:ind w:left="669" w:right="288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46.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31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(1),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Constitution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Malawi,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providing: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“31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(1)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Every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person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shall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have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 right to fair and safe labour practices and to fair remuneration.”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73" w:lineRule="exact"/>
        <w:ind w:left="669" w:right="288" w:hanging="34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47.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Article 89 (1) of the Constitution of Mozambique provides: “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Labour shall be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protected and dignified ... the State shall promote the just distribution of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proceeds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labour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.”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0" w:after="0" w:line="278" w:lineRule="exact"/>
        <w:ind w:left="187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218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7" w:after="0" w:line="259" w:lineRule="exact"/>
        <w:ind w:left="895" w:right="289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Every worker has the right to a salary sufficient to enable him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 her to live with dignity and cover basic material, social and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intellectual needs for himself or herself and his or her famil</w:t>
      </w:r>
      <w:r>
        <w:rPr sz="22" baseline="0" dirty="0">
          <w:jc w:val="left"/>
          <w:rFonts w:ascii="Trebuchet MS" w:hAnsi="Trebuchet MS" w:cs="Trebuchet MS"/>
          <w:color w:val="000000"/>
          <w:spacing w:val="-25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payment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equal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salary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equal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work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guaranteed,</w:t>
      </w:r>
      <w:r>
        <w:rPr sz="22" baseline="0" dirty="0">
          <w:jc w:val="left"/>
          <w:rFonts w:ascii="Trebuchet MS" w:hAnsi="Trebuchet MS" w:cs="Trebuchet MS"/>
          <w:color w:val="000000"/>
          <w:spacing w:val="-1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share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profits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business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enterprise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which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workers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are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entitled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shall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determined…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State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guarantees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workers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both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public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private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sector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vital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minimum</w:t>
      </w:r>
      <w:r>
        <w:rPr sz="22" baseline="0" dirty="0">
          <w:jc w:val="left"/>
          <w:rFonts w:ascii="Trebuchet MS" w:hAnsi="Trebuchet MS" w:cs="Trebuchet MS"/>
          <w:color w:val="000000"/>
          <w:spacing w:val="2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salary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which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ha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ll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be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ad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j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u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ted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each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yea</w:t>
      </w:r>
      <w:r>
        <w:rPr sz="22" baseline="0" dirty="0">
          <w:jc w:val="left"/>
          <w:rFonts w:ascii="Trebuchet MS" w:hAnsi="Trebuchet MS" w:cs="Trebuchet MS"/>
          <w:color w:val="000000"/>
          <w:spacing w:val="-33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,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takin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ne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e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ence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 cost of a basic market.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Australian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H.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McKay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1907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perhaps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ab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ate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tatement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“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nab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e.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determine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phrase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“fair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reasonable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wages”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enactment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provided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duty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exemption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Australian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manufacturers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paying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wages.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held: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6" w:after="0" w:line="260" w:lineRule="exact"/>
        <w:ind w:left="895" w:right="289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provision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fair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reasonable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remuneration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obviously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designed for the benefit of the employees in the industry; and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must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meant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secure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them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something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which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they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cannot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get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by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ordinary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system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individual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bargaining</w:t>
      </w:r>
      <w:r>
        <w:rPr sz="22" baseline="0" dirty="0">
          <w:jc w:val="left"/>
          <w:rFonts w:ascii="Trebuchet MS" w:hAnsi="Trebuchet MS" w:cs="Trebuchet MS"/>
          <w:color w:val="000000"/>
          <w:spacing w:val="41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with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employers.</w:t>
      </w:r>
      <w:r>
        <w:rPr sz="22" baseline="0" dirty="0">
          <w:jc w:val="left"/>
          <w:rFonts w:ascii="Trebuchet MS" w:hAnsi="Trebuchet MS" w:cs="Trebuchet MS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standard</w:t>
      </w:r>
      <w:r>
        <w:rPr sz="22" baseline="0" dirty="0">
          <w:jc w:val="left"/>
          <w:rFonts w:ascii="Trebuchet MS" w:hAnsi="Trebuchet MS" w:cs="Trebuchet MS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‘fair</w:t>
      </w:r>
      <w:r>
        <w:rPr sz="22" baseline="0" dirty="0">
          <w:jc w:val="left"/>
          <w:rFonts w:ascii="Trebuchet MS" w:hAnsi="Trebuchet MS" w:cs="Trebuchet MS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reasonable’</w:t>
      </w:r>
      <w:r>
        <w:rPr sz="22" baseline="0" dirty="0">
          <w:jc w:val="left"/>
          <w:rFonts w:ascii="Trebuchet MS" w:hAnsi="Trebuchet MS" w:cs="Trebuchet MS"/>
          <w:color w:val="000000"/>
          <w:spacing w:val="4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must,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therefore, be something else; and l cannot think of any other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standard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appropriate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than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normal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needs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average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employee,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regarded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human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being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living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civilized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community…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court went on to state that whilst there is need to balance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different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factors,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“first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dominant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factor”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ascertaining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“fair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reasonable”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unskilled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“normal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average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employee,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regarded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living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civilized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communit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.”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cannot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regarded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fair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reasonable,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</w:t>
      </w:r>
      <w:r>
        <w:rPr sz="24" baseline="0" dirty="0">
          <w:jc w:val="left"/>
          <w:rFonts w:ascii="Trebuchet MS" w:hAnsi="Trebuchet MS" w:cs="Trebuchet MS"/>
          <w:color w:val="000000"/>
          <w:spacing w:val="3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does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carry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sufficient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insure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workman food, shelte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clothing, frugal comfort, provision for evil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days, etc as well as reward for the special skill of an artisan if he 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.”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Court stated that the standard is an objective one, which is not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dependant on the profitability of the business, but rather the needs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the employee: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116" w:after="0" w:line="260" w:lineRule="exact"/>
        <w:ind w:left="895" w:right="289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…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remuneration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employee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not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made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depend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 profits of the employe</w:t>
      </w:r>
      <w:r>
        <w:rPr sz="22" baseline="0" dirty="0">
          <w:jc w:val="left"/>
          <w:rFonts w:ascii="Trebuchet MS" w:hAnsi="Trebuchet MS" w:cs="Trebuchet MS"/>
          <w:color w:val="000000"/>
          <w:spacing w:val="-28"/>
          <w:sz w:val="22"/>
          <w:szCs w:val="22"/>
        </w:rPr>
        <w:t>r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 If the profits are nil, the fair and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reasonable remuneration must be paid; and if the profits are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100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per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cent,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must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paid.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There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far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more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ground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sz w:val="22"/>
          <w:szCs w:val="22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737"/>
          <w:tab w:val="left" w:pos="7318"/>
        </w:tabs>
        <w:spacing w:before="0" w:after="0" w:line="278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 to be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aid a Fair and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easonable 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age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219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6" w:after="0" w:line="260" w:lineRule="exact"/>
        <w:ind w:left="895" w:right="29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view</w:t>
      </w:r>
      <w:r>
        <w:rPr sz="22" baseline="0" dirty="0">
          <w:jc w:val="left"/>
          <w:rFonts w:ascii="Trebuchet MS" w:hAnsi="Trebuchet MS" w:cs="Trebuchet MS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that,</w:t>
      </w:r>
      <w:r>
        <w:rPr sz="22" baseline="0" dirty="0">
          <w:jc w:val="left"/>
          <w:rFonts w:ascii="Trebuchet MS" w:hAnsi="Trebuchet MS" w:cs="Trebuchet MS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under</w:t>
      </w:r>
      <w:r>
        <w:rPr sz="22" baseline="0" dirty="0">
          <w:jc w:val="left"/>
          <w:rFonts w:ascii="Trebuchet MS" w:hAnsi="Trebuchet MS" w:cs="Trebuchet MS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this</w:t>
      </w:r>
      <w:r>
        <w:rPr sz="22" baseline="0" dirty="0">
          <w:jc w:val="left"/>
          <w:rFonts w:ascii="Trebuchet MS" w:hAnsi="Trebuchet MS" w:cs="Trebuchet MS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section,</w:t>
      </w:r>
      <w:r>
        <w:rPr sz="22" baseline="0" dirty="0">
          <w:jc w:val="left"/>
          <w:rFonts w:ascii="Trebuchet MS" w:hAnsi="Trebuchet MS" w:cs="Trebuchet MS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fair</w:t>
      </w:r>
      <w:r>
        <w:rPr sz="22" baseline="0" dirty="0">
          <w:jc w:val="left"/>
          <w:rFonts w:ascii="Trebuchet MS" w:hAnsi="Trebuchet MS" w:cs="Trebuchet MS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reasonable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remuneration</w:t>
      </w:r>
      <w:r>
        <w:rPr sz="22" baseline="0" dirty="0">
          <w:jc w:val="left"/>
          <w:rFonts w:ascii="Trebuchet MS" w:hAnsi="Trebuchet MS" w:cs="Trebuchet MS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has</w:t>
      </w:r>
      <w:r>
        <w:rPr sz="22" baseline="0" dirty="0">
          <w:jc w:val="left"/>
          <w:rFonts w:ascii="Trebuchet MS" w:hAnsi="Trebuchet MS" w:cs="Trebuchet MS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</w:t>
      </w:r>
      <w:r>
        <w:rPr sz="22" baseline="0" dirty="0">
          <w:jc w:val="left"/>
          <w:rFonts w:ascii="Trebuchet MS" w:hAnsi="Trebuchet MS" w:cs="Trebuchet MS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paid</w:t>
      </w:r>
      <w:r>
        <w:rPr sz="22" baseline="0" dirty="0">
          <w:jc w:val="left"/>
          <w:rFonts w:ascii="Trebuchet MS" w:hAnsi="Trebuchet MS" w:cs="Trebuchet MS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before</w:t>
      </w:r>
      <w:r>
        <w:rPr sz="22" baseline="0" dirty="0">
          <w:jc w:val="left"/>
          <w:rFonts w:ascii="Trebuchet MS" w:hAnsi="Trebuchet MS" w:cs="Trebuchet MS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profits</w:t>
      </w:r>
      <w:r>
        <w:rPr sz="22" baseline="0" dirty="0">
          <w:jc w:val="left"/>
          <w:rFonts w:ascii="Trebuchet MS" w:hAnsi="Trebuchet MS" w:cs="Trebuchet MS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are</w:t>
      </w:r>
      <w:r>
        <w:rPr sz="22" baseline="0" dirty="0">
          <w:jc w:val="left"/>
          <w:rFonts w:ascii="Trebuchet MS" w:hAnsi="Trebuchet MS" w:cs="Trebuchet MS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ascertained</w:t>
      </w:r>
      <w:r>
        <w:rPr sz="22" baseline="0" dirty="0">
          <w:jc w:val="left"/>
          <w:rFonts w:ascii="Trebuchet MS" w:hAnsi="Trebuchet MS" w:cs="Trebuchet MS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–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stands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on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same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level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cost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raw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material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 the manufacture.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same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conclusion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reached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American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Morehead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New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ork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rel.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ipaldo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</w:t>
      </w:r>
      <w:r>
        <w:rPr sz="14" baseline="0" dirty="0">
          <w:jc w:val="left"/>
          <w:rFonts w:ascii="Trebuchet MS" w:hAnsi="Trebuchet MS" w:cs="Trebuchet MS"/>
          <w:color w:val="000000"/>
          <w:spacing w:val="17"/>
          <w:sz w:val="14"/>
          <w:szCs w:val="14"/>
          <w:vertAlign w:val="superscript"/>
        </w:rPr>
        <w:t>8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Dealing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similar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Industrial Court of 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K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enya held that: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49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6" w:after="0" w:line="260" w:lineRule="exact"/>
        <w:ind w:left="895" w:right="29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terms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fair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reasonable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are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interpreted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context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standards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at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particular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work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place,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national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labour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standards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with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due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regard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international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labour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standards.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concept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“a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reasonable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wage”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encapsulates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concept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bread-basket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living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ensures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dignified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decent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standard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living,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starting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primary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point.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most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scientific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method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measuring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standards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living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overty Datum Line (PDL). The PDL is a general measurement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standards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living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povert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represents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“the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cost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standard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living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attained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deemed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 poo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50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measure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standards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living,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two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measures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generally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used,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namely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overty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Line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(FPL)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Consumption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overty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Line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(TCPL).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FPL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“represents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minimum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consumption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expenditure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necessary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ensure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each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individual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can,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(if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expenditures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devoted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food),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consume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minimum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basket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representing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100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kilo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calories.”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individual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whose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total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consumption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expenditure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does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exceed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food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poverty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line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deemed to be very poo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 the other hand the TCPL is derived “by computing the non-food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consumption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expenditure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poor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households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whose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consumption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expenditure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FPL.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amount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added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FPL.”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</w:t>
      </w:r>
      <w:r>
        <w:rPr sz="14" baseline="0" dirty="0">
          <w:jc w:val="left"/>
          <w:rFonts w:ascii="Trebuchet MS" w:hAnsi="Trebuchet MS" w:cs="Trebuchet MS"/>
          <w:color w:val="000000"/>
          <w:spacing w:val="17"/>
          <w:sz w:val="14"/>
          <w:szCs w:val="14"/>
          <w:vertAlign w:val="superscript"/>
        </w:rPr>
        <w:t>1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individual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whose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total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consumption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expenditure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does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exceed the total consumption poverty line is deemed to be poo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facto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particular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prevent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poverty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key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determinant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‘fair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reasonable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wage.”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generally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140" w:after="0" w:line="231" w:lineRule="exact"/>
        <w:ind w:left="329" w:right="0" w:firstLine="0"/>
      </w:pPr>
      <w:r>
        <w:drawing>
          <wp:anchor simplePos="0" relativeHeight="251658284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-3936</wp:posOffset>
            </wp:positionV>
            <wp:extent cx="2161032" cy="180"/>
            <wp:effectExtent l="0" t="0" r="0" b="0"/>
            <wp:wrapNone/>
            <wp:docPr id="114" name="Freeform 11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48.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298 US. 587 (1936).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49.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VMK v CUEA</w:t>
      </w:r>
      <w:r>
        <w:rPr sz="20" baseline="-1" dirty="0">
          <w:jc w:val="left"/>
          <w:rFonts w:ascii="Trebuchet MS" w:hAnsi="Trebuchet MS" w:cs="Trebuchet MS"/>
          <w:color w:val="000000"/>
          <w:spacing w:val="20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[2013] KLR in interpreting s 41 (2) (a),  Constitution of 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K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enya,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172" w:lineRule="exact"/>
        <w:ind w:left="329" w:right="290" w:firstLine="34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2010,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which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provides: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“Every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worker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has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right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–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(a)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fair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remuneration”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50.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ZimStat (2012) 53.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51.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ibid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0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220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PDL-Linked.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‘first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dominant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facto</w:t>
      </w:r>
      <w:r>
        <w:rPr sz="24" baseline="0" dirty="0">
          <w:jc w:val="left"/>
          <w:rFonts w:ascii="Trebuchet MS" w:hAnsi="Trebuchet MS" w:cs="Trebuchet MS"/>
          <w:color w:val="000000"/>
          <w:spacing w:val="-35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.”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seek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less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wage,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onus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establish compelling reasons why this should be so, by for instance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reference to the other factors such as economic and financial. But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burden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onerous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heavy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primacy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facto</w:t>
      </w:r>
      <w:r>
        <w:rPr sz="24" baseline="0" dirty="0">
          <w:jc w:val="left"/>
          <w:rFonts w:ascii="Trebuchet MS" w:hAnsi="Trebuchet MS" w:cs="Trebuchet MS"/>
          <w:color w:val="000000"/>
          <w:spacing w:val="-26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incapacity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raised,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full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financial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disclosure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arte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H.</w:t>
      </w:r>
      <w:r>
        <w:rPr sz="24" baseline="0" dirty="0">
          <w:jc w:val="left"/>
          <w:rFonts w:ascii="Trebuchet MS" w:hAnsi="Trebuchet MS" w:cs="Trebuchet MS"/>
          <w:color w:val="000000"/>
          <w:spacing w:val="-22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McKay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supra,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held that there is no general obligation on an employer to give full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financial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disclosure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finances,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paying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 fair and reasonable wage, otherwise it would have such dut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above conception of a “fair wage” is also aptly captured in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Marxist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theory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43"/>
          <w:sz w:val="24"/>
          <w:szCs w:val="24"/>
        </w:rPr>
        <w:t>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Engels.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According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 him a fair wage is one consistent with what he terms the Law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ages, namely: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52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6" w:after="0" w:line="260" w:lineRule="exact"/>
        <w:ind w:left="895" w:right="290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Now what does political economy call a fair day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’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 wages and a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fair</w:t>
      </w:r>
      <w:r>
        <w:rPr sz="22" baseline="0" dirty="0">
          <w:jc w:val="left"/>
          <w:rFonts w:ascii="Trebuchet MS" w:hAnsi="Trebuchet MS" w:cs="Trebuchet MS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day</w:t>
      </w:r>
      <w:r>
        <w:rPr sz="22" baseline="0" dirty="0">
          <w:jc w:val="left"/>
          <w:rFonts w:ascii="Trebuchet MS" w:hAnsi="Trebuchet MS" w:cs="Trebuchet MS"/>
          <w:color w:val="000000"/>
          <w:spacing w:val="-14"/>
          <w:sz w:val="22"/>
          <w:szCs w:val="22"/>
        </w:rPr>
        <w:t>’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</w:t>
      </w:r>
      <w:r>
        <w:rPr sz="22" baseline="0" dirty="0">
          <w:jc w:val="left"/>
          <w:rFonts w:ascii="Trebuchet MS" w:hAnsi="Trebuchet MS" w:cs="Trebuchet MS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work?</w:t>
      </w:r>
      <w:r>
        <w:rPr sz="22" baseline="0" dirty="0">
          <w:jc w:val="left"/>
          <w:rFonts w:ascii="Trebuchet MS" w:hAnsi="Trebuchet MS" w:cs="Trebuchet MS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Simply</w:t>
      </w:r>
      <w:r>
        <w:rPr sz="22" baseline="0" dirty="0">
          <w:jc w:val="left"/>
          <w:rFonts w:ascii="Trebuchet MS" w:hAnsi="Trebuchet MS" w:cs="Trebuchet MS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rate</w:t>
      </w:r>
      <w:r>
        <w:rPr sz="22" baseline="0" dirty="0">
          <w:jc w:val="left"/>
          <w:rFonts w:ascii="Trebuchet MS" w:hAnsi="Trebuchet MS" w:cs="Trebuchet MS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wages</w:t>
      </w:r>
      <w:r>
        <w:rPr sz="22" baseline="0" dirty="0">
          <w:jc w:val="left"/>
          <w:rFonts w:ascii="Trebuchet MS" w:hAnsi="Trebuchet MS" w:cs="Trebuchet MS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length</w:t>
      </w:r>
      <w:r>
        <w:rPr sz="22" baseline="0" dirty="0">
          <w:jc w:val="left"/>
          <w:rFonts w:ascii="Trebuchet MS" w:hAnsi="Trebuchet MS" w:cs="Trebuchet MS"/>
          <w:color w:val="000000"/>
          <w:spacing w:val="20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intensity of a day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’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 work which are determined by competition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 employer and employed in the open market. And what are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27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,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when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thus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determined?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….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fair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day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’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wages,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under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normal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conditions, is the sum required to procure to the labourer the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means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existence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necessar</w:t>
      </w:r>
      <w:r>
        <w:rPr sz="22" baseline="0" dirty="0">
          <w:jc w:val="left"/>
          <w:rFonts w:ascii="Trebuchet MS" w:hAnsi="Trebuchet MS" w:cs="Trebuchet MS"/>
          <w:color w:val="000000"/>
          <w:spacing w:val="-25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,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according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standard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life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his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station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countr</w:t>
      </w:r>
      <w:r>
        <w:rPr sz="22" baseline="0" dirty="0">
          <w:jc w:val="left"/>
          <w:rFonts w:ascii="Trebuchet MS" w:hAnsi="Trebuchet MS" w:cs="Trebuchet MS"/>
          <w:color w:val="000000"/>
          <w:spacing w:val="-24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,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keep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himself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working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order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propagate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his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race.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actual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rate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wages,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with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fluctuations of trade, may be sometimes below this rate; but,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under fair conditions that rate ought to be the average of all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oscillations.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32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MPLIC</w:t>
      </w:r>
      <w:r>
        <w:rPr sz="17" baseline="0" dirty="0">
          <w:jc w:val="left"/>
          <w:rFonts w:ascii="Trebuchet MS" w:hAnsi="Trebuchet MS" w:cs="Trebuchet MS"/>
          <w:color w:val="000000"/>
          <w:spacing w:val="-15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TIONS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I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NTERN</w:t>
      </w:r>
      <w:r>
        <w:rPr sz="17" baseline="0" dirty="0">
          <w:jc w:val="left"/>
          <w:rFonts w:ascii="Trebuchet MS" w:hAnsi="Trebuchet MS" w:cs="Trebuchet MS"/>
          <w:color w:val="000000"/>
          <w:spacing w:val="-14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TIONAL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L</w:t>
      </w:r>
      <w:r>
        <w:rPr sz="17" baseline="0" dirty="0">
          <w:jc w:val="left"/>
          <w:rFonts w:ascii="Trebuchet MS" w:hAnsi="Trebuchet MS" w:cs="Trebuchet MS"/>
          <w:color w:val="000000"/>
          <w:spacing w:val="-7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Z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IMBABWEAN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L</w:t>
      </w:r>
      <w:r>
        <w:rPr sz="17" baseline="0" dirty="0">
          <w:jc w:val="left"/>
          <w:rFonts w:ascii="Trebuchet MS" w:hAnsi="Trebuchet MS" w:cs="Trebuchet MS"/>
          <w:color w:val="000000"/>
          <w:spacing w:val="-7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W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0" w:after="0" w:line="291" w:lineRule="exact"/>
        <w:ind w:left="328" w:right="290" w:firstLine="0"/>
      </w:pP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thrust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above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position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Zimbabwean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profound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 virtue of sections 46 and 327 (6) of the Constitution, the phrase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“fair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reasonable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wage”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65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consistent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international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instruments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 has ratified and which give primacy to the human facto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words,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enshrinement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fair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reasonable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Declaration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nod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towards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minimum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least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those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adequate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food,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clothing,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shelte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healthcare, education of children, frugal comfort and social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security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taking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account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general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standard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living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cost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u w:val="single"/>
          <w:color w:val="000000"/>
          <w:sz w:val="24"/>
          <w:szCs w:val="24"/>
        </w:rPr>
        <w:t>living in the country by referen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 to the PDL.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8"/>
        </w:tabs>
        <w:spacing w:before="40" w:after="0" w:line="231" w:lineRule="exact"/>
        <w:ind w:left="328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52.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F Engels, “A Fair Day</w:t>
      </w:r>
      <w:r>
        <w:rPr sz="20" baseline="-1" dirty="0">
          <w:jc w:val="left"/>
          <w:rFonts w:ascii="Trebuchet MS" w:hAnsi="Trebuchet MS" w:cs="Trebuchet MS"/>
          <w:color w:val="000000"/>
          <w:spacing w:val="-14"/>
          <w:position w:val="-1"/>
          <w:sz w:val="20"/>
          <w:szCs w:val="20"/>
        </w:rPr>
        <w:t>’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 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W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ages for a Fair Day</w:t>
      </w:r>
      <w:r>
        <w:rPr sz="20" baseline="-1" dirty="0">
          <w:jc w:val="left"/>
          <w:rFonts w:ascii="Trebuchet MS" w:hAnsi="Trebuchet MS" w:cs="Trebuchet MS"/>
          <w:color w:val="000000"/>
          <w:spacing w:val="-11"/>
          <w:position w:val="-1"/>
          <w:sz w:val="20"/>
          <w:szCs w:val="20"/>
        </w:rPr>
        <w:t>’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 </w:t>
      </w:r>
      <w:r>
        <w:rPr sz="20" baseline="-1" dirty="0">
          <w:jc w:val="left"/>
          <w:rFonts w:ascii="Trebuchet MS" w:hAnsi="Trebuchet MS" w:cs="Trebuchet MS"/>
          <w:color w:val="000000"/>
          <w:spacing w:val="-9"/>
          <w:position w:val="-1"/>
          <w:sz w:val="20"/>
          <w:szCs w:val="20"/>
        </w:rPr>
        <w:t>W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ork,”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 Labour Standard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 7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0" w:after="0" w:line="231" w:lineRule="exact"/>
        <w:ind w:left="669" w:right="0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May 1881 in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Inqaba ya Basebenzi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2  (Aug-Oct 1983) 7.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737"/>
          <w:tab w:val="left" w:pos="7318"/>
        </w:tabs>
        <w:spacing w:before="0" w:after="0" w:line="315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 to be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aid a Fair and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easonable 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age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221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approach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followed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Chamber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case,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supra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is decidedly no longer good or binding authority under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new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dispensation.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decision,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sole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consideration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inflation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rate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interests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business,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cannot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clearly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view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65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new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Constitution.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late</w:t>
      </w:r>
      <w:r>
        <w:rPr sz="24" baseline="0" dirty="0">
          <w:jc w:val="left"/>
          <w:rFonts w:ascii="Trebuchet MS" w:hAnsi="Trebuchet MS" w:cs="Trebuchet MS"/>
          <w:color w:val="000000"/>
          <w:spacing w:val="-34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considerations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fairness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balancing both the business factors and the human factor but with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first priority being given to the human facto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NUS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AN</w:t>
      </w:r>
      <w:r>
        <w:rPr sz="17" baseline="0" dirty="0">
          <w:jc w:val="left"/>
          <w:rFonts w:ascii="Trebuchet MS" w:hAnsi="Trebuchet MS" w:cs="Trebuchet MS"/>
          <w:color w:val="000000"/>
          <w:spacing w:val="-2"/>
          <w:sz w:val="17"/>
          <w:szCs w:val="17"/>
        </w:rPr>
        <w:t>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E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VIDENTIA</w:t>
      </w:r>
      <w:r>
        <w:rPr sz="17" baseline="0" dirty="0">
          <w:jc w:val="left"/>
          <w:rFonts w:ascii="Trebuchet MS" w:hAnsi="Trebuchet MS" w:cs="Trebuchet MS"/>
          <w:color w:val="000000"/>
          <w:spacing w:val="-11"/>
          <w:sz w:val="17"/>
          <w:szCs w:val="17"/>
        </w:rPr>
        <w:t>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B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URDEN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above interpretation means that s 65 (1) of the Constitution has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now set a general standard of remuneration by which all employees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 be paid, but like all general rules, excerptions are applicable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appropriate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circumstances.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onus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though,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lying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seeking to resile from the general rule to show compelling reasons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why it should not.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8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shifts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onus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 says it cannot comply with such standard to provide adequate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reasons why it cannot. This means that where an employer seeks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pay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less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than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PDL-linked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wage,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onus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compelling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so.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pleads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financial incapacity to pay fair wages, then it follows that the onus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shifts to the employer to establish this and generally the burden 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high because this is a justiciable right provided in the Declaration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duty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full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disclosure.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pertain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 as the overall pay-roll, in particular the distribution of salaries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between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highest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paid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categories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lowest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paid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ones,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held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City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Harare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Harare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Municipal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Workers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Union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</w:t>
      </w:r>
      <w:r>
        <w:rPr sz="14" baseline="0" dirty="0">
          <w:jc w:val="left"/>
          <w:rFonts w:ascii="Trebuchet MS" w:hAnsi="Trebuchet MS" w:cs="Trebuchet MS"/>
          <w:color w:val="000000"/>
          <w:spacing w:val="17"/>
          <w:sz w:val="14"/>
          <w:szCs w:val="14"/>
          <w:vertAlign w:val="superscript"/>
        </w:rPr>
        <w:t>3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Additional details of this duty are provided in Sections 75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76 of the Labour Act. Section 75 establishes a duty to negotiate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good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faith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whereby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parties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negotiation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collective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ainin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eement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equi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los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“a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mati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negotiation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contained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records,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papers,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books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documents.”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76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establishes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duty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full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financial disclosure where financial incapacity is alleged. It reads: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817"/>
        </w:tabs>
        <w:spacing w:before="77" w:after="0" w:line="259" w:lineRule="exact"/>
        <w:ind w:left="249" w:right="939" w:firstLine="0"/>
        <w:jc w:val="right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(1)	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When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any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party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negotiation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collective</w:t>
      </w:r>
      <w:r>
        <w:rPr sz="22" baseline="0" dirty="0">
          <w:jc w:val="left"/>
          <w:rFonts w:ascii="Trebuchet MS" w:hAnsi="Trebuchet MS" w:cs="Trebuchet MS"/>
          <w:color w:val="000000"/>
          <w:spacing w:val="-19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bargainin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agreement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alleges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financial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incapacity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ground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for</w:t>
      </w:r>
      <w:r>
        <w:rPr sz="22" baseline="0" dirty="0">
          <w:jc w:val="left"/>
          <w:rFonts w:ascii="Trebuchet MS" w:hAnsi="Trebuchet MS" w:cs="Trebuchet MS"/>
          <w:color w:val="000000"/>
          <w:spacing w:val="-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his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7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4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128398</wp:posOffset>
            </wp:positionV>
            <wp:extent cx="2161032" cy="180"/>
            <wp:effectExtent l="0" t="0" r="0" b="0"/>
            <wp:wrapNone/>
            <wp:docPr id="115" name="Freeform 11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53.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2006 (1) ZLR 491 (H).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0" w:after="0" w:line="278" w:lineRule="exact"/>
        <w:ind w:left="187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222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7" w:after="0" w:line="259" w:lineRule="exact"/>
        <w:ind w:left="1463" w:right="289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inability</w:t>
      </w:r>
      <w:r>
        <w:rPr sz="22" baseline="0" dirty="0">
          <w:jc w:val="left"/>
          <w:rFonts w:ascii="Trebuchet MS" w:hAnsi="Trebuchet MS" w:cs="Trebuchet MS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agree</w:t>
      </w:r>
      <w:r>
        <w:rPr sz="22" baseline="0" dirty="0">
          <w:jc w:val="left"/>
          <w:rFonts w:ascii="Trebuchet MS" w:hAnsi="Trebuchet MS" w:cs="Trebuchet MS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any</w:t>
      </w:r>
      <w:r>
        <w:rPr sz="22" baseline="0" dirty="0">
          <w:jc w:val="left"/>
          <w:rFonts w:ascii="Trebuchet MS" w:hAnsi="Trebuchet MS" w:cs="Trebuchet MS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terms</w:t>
      </w:r>
      <w:r>
        <w:rPr sz="22" baseline="0" dirty="0">
          <w:jc w:val="left"/>
          <w:rFonts w:ascii="Trebuchet MS" w:hAnsi="Trebuchet MS" w:cs="Trebuchet MS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conditions,</w:t>
      </w:r>
      <w:r>
        <w:rPr sz="22" baseline="0" dirty="0">
          <w:jc w:val="left"/>
          <w:rFonts w:ascii="Trebuchet MS" w:hAnsi="Trebuchet MS" w:cs="Trebuchet MS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2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alteration of any terms or conditions thereof, it shall be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duty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such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party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make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full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disclosure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3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his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financial</w:t>
      </w:r>
      <w:r>
        <w:rPr sz="22" baseline="0" dirty="0">
          <w:jc w:val="left"/>
          <w:rFonts w:ascii="Trebuchet MS" w:hAnsi="Trebuchet MS" w:cs="Trebuchet MS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position,</w:t>
      </w:r>
      <w:r>
        <w:rPr sz="22" baseline="0" dirty="0">
          <w:jc w:val="left"/>
          <w:rFonts w:ascii="Trebuchet MS" w:hAnsi="Trebuchet MS" w:cs="Trebuchet MS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duly</w:t>
      </w:r>
      <w:r>
        <w:rPr sz="22" baseline="0" dirty="0">
          <w:jc w:val="left"/>
          <w:rFonts w:ascii="Trebuchet MS" w:hAnsi="Trebuchet MS" w:cs="Trebuchet MS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supported</w:t>
      </w:r>
      <w:r>
        <w:rPr sz="22" baseline="0" dirty="0">
          <w:jc w:val="left"/>
          <w:rFonts w:ascii="Trebuchet MS" w:hAnsi="Trebuchet MS" w:cs="Trebuchet MS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by</w:t>
      </w:r>
      <w:r>
        <w:rPr sz="22" baseline="0" dirty="0">
          <w:jc w:val="left"/>
          <w:rFonts w:ascii="Trebuchet MS" w:hAnsi="Trebuchet MS" w:cs="Trebuchet MS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all</w:t>
      </w:r>
      <w:r>
        <w:rPr sz="22" baseline="0" dirty="0">
          <w:jc w:val="left"/>
          <w:rFonts w:ascii="Trebuchet MS" w:hAnsi="Trebuchet MS" w:cs="Trebuchet MS"/>
          <w:color w:val="000000"/>
          <w:spacing w:val="4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relevant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accounting papers and documents to the other part</w:t>
      </w:r>
      <w:r>
        <w:rPr sz="22" baseline="0" dirty="0">
          <w:jc w:val="left"/>
          <w:rFonts w:ascii="Trebuchet MS" w:hAnsi="Trebuchet MS" w:cs="Trebuchet MS"/>
          <w:color w:val="000000"/>
          <w:spacing w:val="-25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9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terms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above,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especially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allegations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astronomical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salaries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benefits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paid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top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management,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employers would have a duty to disclose details such as housing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allowances;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education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allowances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managers’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dependants;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vehicle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fuel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benefits;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club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subscriptions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forth.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Similarly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duty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disclose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details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capital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investment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plans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last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few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projections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near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future,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details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profits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otherwise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made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company;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dividend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attributed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owner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 share-holders and so forth. This duty of full financial disclosure 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already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widely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practiced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industry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applications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exemptions,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including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appropriate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measures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protect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confidentialit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Alternatively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additionall</w:t>
      </w:r>
      <w:r>
        <w:rPr sz="24" baseline="0" dirty="0">
          <w:jc w:val="left"/>
          <w:rFonts w:ascii="Trebuchet MS" w:hAnsi="Trebuchet MS" w:cs="Trebuchet MS"/>
          <w:color w:val="000000"/>
          <w:spacing w:val="-26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mitigatory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measures,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increment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shorter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duration;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subsequent cost of living adjustments; special bonuses on increased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production or employee share ownership or profit-sharing schemes.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Failure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fulfill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above,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failed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discharge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onus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it,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PDL-linked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done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City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Harare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Harare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Municipal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Workers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Union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supra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</w:t>
      </w:r>
      <w:r>
        <w:rPr sz="24" baseline="0" dirty="0">
          <w:jc w:val="left"/>
          <w:rFonts w:ascii="Trebuchet MS" w:hAnsi="Trebuchet MS" w:cs="Trebuchet MS"/>
          <w:color w:val="000000"/>
          <w:spacing w:val="-26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AKUNYE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upheld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award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120%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arbitrator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held: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117" w:after="0" w:line="259" w:lineRule="exact"/>
        <w:ind w:left="895" w:right="289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arbitrator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carefully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considered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interests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both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parties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portrayed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by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parties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before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him.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applicant</w:t>
      </w:r>
      <w:r>
        <w:rPr sz="22" baseline="0" dirty="0">
          <w:jc w:val="left"/>
          <w:rFonts w:ascii="Trebuchet MS" w:hAnsi="Trebuchet MS" w:cs="Trebuchet MS"/>
          <w:color w:val="000000"/>
          <w:spacing w:val="-15"/>
          <w:sz w:val="22"/>
          <w:szCs w:val="22"/>
        </w:rPr>
        <w:t>’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</w:t>
      </w:r>
      <w:r>
        <w:rPr sz="22" baseline="0" dirty="0">
          <w:jc w:val="left"/>
          <w:rFonts w:ascii="Trebuchet MS" w:hAnsi="Trebuchet MS" w:cs="Trebuchet MS"/>
          <w:color w:val="000000"/>
          <w:spacing w:val="-1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argument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inability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pay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was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well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considered…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substantive</w:t>
      </w:r>
      <w:r>
        <w:rPr sz="22" baseline="0" dirty="0">
          <w:jc w:val="left"/>
          <w:rFonts w:ascii="Trebuchet MS" w:hAnsi="Trebuchet MS" w:cs="Trebuchet MS"/>
          <w:color w:val="000000"/>
          <w:spacing w:val="-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effect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award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was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simply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awaken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applicant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-16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realities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 today</w:t>
      </w:r>
      <w:r>
        <w:rPr sz="22" baseline="0" dirty="0">
          <w:jc w:val="left"/>
          <w:rFonts w:ascii="Trebuchet MS" w:hAnsi="Trebuchet MS" w:cs="Trebuchet MS"/>
          <w:color w:val="000000"/>
          <w:spacing w:val="-12"/>
          <w:sz w:val="22"/>
          <w:szCs w:val="22"/>
        </w:rPr>
        <w:t>’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 economy…Applicant argued that respondents should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not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concern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themselves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with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what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being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awarded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23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other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employees</w:t>
      </w:r>
      <w:r>
        <w:rPr sz="22" baseline="0" dirty="0">
          <w:jc w:val="left"/>
          <w:rFonts w:ascii="Trebuchet MS" w:hAnsi="Trebuchet MS" w:cs="Trebuchet MS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</w:t>
      </w:r>
      <w:r>
        <w:rPr sz="22" baseline="0" dirty="0">
          <w:jc w:val="left"/>
          <w:rFonts w:ascii="Trebuchet MS" w:hAnsi="Trebuchet MS" w:cs="Trebuchet MS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officers</w:t>
      </w:r>
      <w:r>
        <w:rPr sz="22" baseline="0" dirty="0">
          <w:jc w:val="left"/>
          <w:rFonts w:ascii="Trebuchet MS" w:hAnsi="Trebuchet MS" w:cs="Trebuchet MS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</w:t>
      </w:r>
      <w:r>
        <w:rPr sz="22" baseline="0" dirty="0">
          <w:jc w:val="left"/>
          <w:rFonts w:ascii="Trebuchet MS" w:hAnsi="Trebuchet MS" w:cs="Trebuchet MS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 sz="22" baseline="0" dirty="0">
          <w:jc w:val="left"/>
          <w:rFonts w:ascii="Trebuchet MS" w:hAnsi="Trebuchet MS" w:cs="Trebuchet MS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applicant.</w:t>
      </w:r>
      <w:r>
        <w:rPr sz="22" baseline="0" dirty="0">
          <w:jc w:val="left"/>
          <w:rFonts w:ascii="Trebuchet MS" w:hAnsi="Trebuchet MS" w:cs="Trebuchet MS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But</w:t>
      </w:r>
      <w:r>
        <w:rPr sz="22" baseline="0" dirty="0">
          <w:jc w:val="left"/>
          <w:rFonts w:ascii="Trebuchet MS" w:hAnsi="Trebuchet MS" w:cs="Trebuchet MS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surel</w:t>
      </w:r>
      <w:r>
        <w:rPr sz="22" baseline="0" dirty="0">
          <w:jc w:val="left"/>
          <w:rFonts w:ascii="Trebuchet MS" w:hAnsi="Trebuchet MS" w:cs="Trebuchet MS"/>
          <w:color w:val="000000"/>
          <w:spacing w:val="-13"/>
          <w:sz w:val="22"/>
          <w:szCs w:val="22"/>
        </w:rPr>
        <w:t>y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,</w:t>
      </w:r>
      <w:r>
        <w:rPr sz="22" baseline="0" dirty="0">
          <w:jc w:val="left"/>
          <w:rFonts w:ascii="Trebuchet MS" w:hAnsi="Trebuchet MS" w:cs="Trebuchet MS"/>
          <w:color w:val="000000"/>
          <w:spacing w:val="44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respondents are entitled to point out that those categories of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employees or officials are getting astronomical salaries which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may in fact be eating more into the applicant</w:t>
      </w:r>
      <w:r>
        <w:rPr sz="22" baseline="0" dirty="0">
          <w:jc w:val="left"/>
          <w:rFonts w:ascii="Trebuchet MS" w:hAnsi="Trebuchet MS" w:cs="Trebuchet MS"/>
          <w:color w:val="000000"/>
          <w:spacing w:val="-11"/>
          <w:sz w:val="22"/>
          <w:szCs w:val="22"/>
        </w:rPr>
        <w:t>’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 revenue than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 paltry salaries and allowances the lowly paid workers are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getting. The applicant appeared not to be comfortable to deal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with this and appeared content to brush it aside. But surely if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you</w:t>
      </w:r>
      <w:r>
        <w:rPr sz="22" baseline="0" dirty="0">
          <w:jc w:val="left"/>
          <w:rFonts w:ascii="Trebuchet MS" w:hAnsi="Trebuchet MS" w:cs="Trebuchet MS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have</w:t>
      </w:r>
      <w:r>
        <w:rPr sz="22" baseline="0" dirty="0">
          <w:jc w:val="left"/>
          <w:rFonts w:ascii="Trebuchet MS" w:hAnsi="Trebuchet MS" w:cs="Trebuchet MS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</w:t>
      </w:r>
      <w:r>
        <w:rPr sz="22" baseline="0" dirty="0">
          <w:jc w:val="left"/>
          <w:rFonts w:ascii="Trebuchet MS" w:hAnsi="Trebuchet MS" w:cs="Trebuchet MS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entity</w:t>
      </w:r>
      <w:r>
        <w:rPr sz="22" baseline="0" dirty="0">
          <w:jc w:val="left"/>
          <w:rFonts w:ascii="Trebuchet MS" w:hAnsi="Trebuchet MS" w:cs="Trebuchet MS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pays</w:t>
      </w:r>
      <w:r>
        <w:rPr sz="22" baseline="0" dirty="0">
          <w:jc w:val="left"/>
          <w:rFonts w:ascii="Trebuchet MS" w:hAnsi="Trebuchet MS" w:cs="Trebuchet MS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astronomical</w:t>
      </w:r>
      <w:r>
        <w:rPr sz="22" baseline="0" dirty="0">
          <w:jc w:val="left"/>
          <w:rFonts w:ascii="Trebuchet MS" w:hAnsi="Trebuchet MS" w:cs="Trebuchet MS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salaries</w:t>
      </w:r>
      <w:r>
        <w:rPr sz="22" baseline="0" dirty="0">
          <w:jc w:val="left"/>
          <w:rFonts w:ascii="Trebuchet MS" w:hAnsi="Trebuchet MS" w:cs="Trebuchet MS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its</w:t>
      </w:r>
      <w:r>
        <w:rPr sz="22" baseline="0" dirty="0">
          <w:jc w:val="left"/>
          <w:rFonts w:ascii="Trebuchet MS" w:hAnsi="Trebuchet MS" w:cs="Trebuchet MS"/>
          <w:color w:val="000000"/>
          <w:spacing w:val="28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top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heavy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management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and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officers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but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that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same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entity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is</w:t>
      </w:r>
      <w:r>
        <w:rPr sz="22" baseline="0" dirty="0">
          <w:jc w:val="left"/>
          <w:rFonts w:ascii="Trebuchet MS" w:hAnsi="Trebuchet MS" w:cs="Trebuchet MS"/>
          <w:color w:val="000000"/>
          <w:spacing w:val="-17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reluctant</w:t>
      </w:r>
      <w:r>
        <w:rPr>
          <w:rFonts w:ascii="Times New Roman" w:hAnsi="Times New Roman" w:cs="Times New Roman"/>
          <w:sz w:val="22"/>
          <w:szCs w:val="22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737"/>
          <w:tab w:val="left" w:pos="7318"/>
        </w:tabs>
        <w:spacing w:before="0" w:after="0" w:line="278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 to be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aid a Fair and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easonable 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age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223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37" w:after="0" w:line="259" w:lineRule="exact"/>
        <w:ind w:left="895" w:right="295" w:firstLine="0"/>
      </w:pP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 pay its lowly paid workers a living wage, can such an entity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sincerely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cry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bankruptcy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if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ordered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pay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its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lowly</w:t>
      </w:r>
      <w:r>
        <w:rPr sz="22" baseline="0" dirty="0">
          <w:jc w:val="left"/>
          <w:rFonts w:ascii="Trebuchet MS" w:hAnsi="Trebuchet MS" w:cs="Trebuchet MS"/>
          <w:color w:val="000000"/>
          <w:spacing w:val="35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graded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workers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a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meaningful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salary?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There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was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simply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nothing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to</w:t>
      </w:r>
      <w:r>
        <w:rPr sz="22" baseline="0" dirty="0">
          <w:jc w:val="left"/>
          <w:rFonts w:ascii="Trebuchet MS" w:hAnsi="Trebuchet MS" w:cs="Trebuchet MS"/>
          <w:color w:val="000000"/>
          <w:spacing w:val="-2"/>
          <w:sz w:val="22"/>
          <w:szCs w:val="22"/>
        </w:rPr>
        <w:t> </w:t>
      </w:r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fault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the arbitrator in arriving at the decision he gave on what was</w:t>
      </w:r>
      <w:r>
        <w:rPr>
          <w:rFonts w:ascii="Times New Roman" w:hAnsi="Times New Roman" w:cs="Times New Roman"/>
          <w:sz w:val="22"/>
          <w:szCs w:val="22"/>
        </w:rPr>
        <w:t> </w:t>
      </w:r>
      <w:r>
        <w:br w:type="textWrapping" w:clear="all"/>
      </w:r>
      <w:r/>
      <w:r>
        <w:rPr sz="22" baseline="0" dirty="0">
          <w:jc w:val="left"/>
          <w:rFonts w:ascii="Trebuchet MS" w:hAnsi="Trebuchet MS" w:cs="Trebuchet MS"/>
          <w:color w:val="000000"/>
          <w:sz w:val="22"/>
          <w:szCs w:val="22"/>
        </w:rPr>
        <w:t>placed before him. At 494D-F</w:t>
      </w:r>
      <w:r>
        <w:rPr>
          <w:rFonts w:ascii="Times New Roman" w:hAnsi="Times New Roman" w:cs="Times New Roman"/>
          <w:sz w:val="22"/>
          <w:szCs w:val="22"/>
        </w:rPr>
        <w:t> </w:t>
      </w:r>
      <w:r/>
    </w:p>
    <w:p>
      <w:pPr>
        <w:spacing w:after="58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ONCRETE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IMPLIC</w:t>
      </w:r>
      <w:r>
        <w:rPr sz="17" baseline="0" dirty="0">
          <w:jc w:val="left"/>
          <w:rFonts w:ascii="Trebuchet MS" w:hAnsi="Trebuchet MS" w:cs="Trebuchet MS"/>
          <w:color w:val="000000"/>
          <w:spacing w:val="-16"/>
          <w:sz w:val="17"/>
          <w:szCs w:val="17"/>
        </w:rPr>
        <w:t>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TIONS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CURRENT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REVIEW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pacing w:val="-9"/>
          <w:sz w:val="17"/>
          <w:szCs w:val="17"/>
        </w:rPr>
        <w:t>W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AGES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9" w:right="293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stage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history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cannot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sufficient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consider the inflation rate, when the prevailing minimum wages are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still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less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half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PDL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percent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paid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2011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receiving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income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TCPL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shown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 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able 1.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54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4" w:after="0" w:line="220" w:lineRule="exact"/>
        <w:ind w:left="422" w:right="293" w:hanging="4"/>
      </w:pPr>
      <w:r/>
      <w:r>
        <w:rPr sz="18" baseline="0" dirty="0">
          <w:jc w:val="left"/>
          <w:rFonts w:ascii="Trebuchet MS" w:hAnsi="Trebuchet MS" w:cs="Trebuchet MS"/>
          <w:color w:val="000000"/>
          <w:spacing w:val="-16"/>
          <w:sz w:val="18"/>
          <w:szCs w:val="18"/>
        </w:rPr>
        <w:t>T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able 1: </w:t>
      </w:r>
      <w:r>
        <w:rPr sz="18" baseline="0" dirty="0">
          <w:jc w:val="left"/>
          <w:rFonts w:ascii="Trebuchet MS" w:hAnsi="Trebuchet MS" w:cs="Trebuchet MS"/>
          <w:color w:val="000000"/>
          <w:spacing w:val="-7"/>
          <w:sz w:val="18"/>
          <w:szCs w:val="18"/>
        </w:rPr>
        <w:t>P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ercent </w:t>
      </w:r>
      <w:r>
        <w:rPr sz="18" baseline="0" dirty="0">
          <w:jc w:val="left"/>
          <w:rFonts w:ascii="Trebuchet MS" w:hAnsi="Trebuchet MS" w:cs="Trebuchet MS"/>
          <w:color w:val="000000"/>
          <w:spacing w:val="-8"/>
          <w:sz w:val="18"/>
          <w:szCs w:val="18"/>
        </w:rPr>
        <w:t>P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aid Employees Aged 15 </w:t>
      </w:r>
      <w:r>
        <w:rPr sz="18" baseline="0" dirty="0">
          <w:jc w:val="left"/>
          <w:rFonts w:ascii="Trebuchet MS" w:hAnsi="Trebuchet MS" w:cs="Trebuchet MS"/>
          <w:color w:val="000000"/>
          <w:spacing w:val="-14"/>
          <w:sz w:val="18"/>
          <w:szCs w:val="18"/>
        </w:rPr>
        <w:t>Y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ears and Above </w:t>
      </w:r>
      <w:r>
        <w:rPr sz="18" baseline="0" dirty="0">
          <w:jc w:val="left"/>
          <w:rFonts w:ascii="Trebuchet MS" w:hAnsi="Trebuchet MS" w:cs="Trebuchet MS"/>
          <w:color w:val="000000"/>
          <w:spacing w:val="-7"/>
          <w:sz w:val="18"/>
          <w:szCs w:val="18"/>
        </w:rPr>
        <w:t>P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aid Cash Only or Both in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Cash and in Kind by </w:t>
      </w:r>
      <w:r>
        <w:rPr sz="18" baseline="0" dirty="0">
          <w:jc w:val="left"/>
          <w:rFonts w:ascii="Trebuchet MS" w:hAnsi="Trebuchet MS" w:cs="Trebuchet MS"/>
          <w:color w:val="000000"/>
          <w:spacing w:val="-11"/>
          <w:sz w:val="18"/>
          <w:szCs w:val="18"/>
        </w:rPr>
        <w:t>T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ype of Employment and Cash Received in the Month Preceding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197" w:lineRule="exact"/>
        <w:ind w:left="2928" w:right="0" w:firstLine="0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the Surve</w:t>
      </w:r>
      <w:r>
        <w:rPr sz="18" baseline="0" dirty="0">
          <w:jc w:val="left"/>
          <w:rFonts w:ascii="Trebuchet MS" w:hAnsi="Trebuchet MS" w:cs="Trebuchet MS"/>
          <w:color w:val="000000"/>
          <w:spacing w:val="-18"/>
          <w:sz w:val="18"/>
          <w:szCs w:val="18"/>
        </w:rPr>
        <w:t>y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, 2011 LFCLS</w:t>
      </w:r>
      <w:r>
        <w:rPr sz="10" baseline="0" dirty="0">
          <w:jc w:val="left"/>
          <w:rFonts w:ascii="Trebuchet MS" w:hAnsi="Trebuchet MS" w:cs="Trebuchet MS"/>
          <w:color w:val="000000"/>
          <w:sz w:val="10"/>
          <w:szCs w:val="10"/>
          <w:vertAlign w:val="superscript"/>
        </w:rPr>
        <w:t>55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31"/>
          <w:tab w:val="left" w:pos="2654"/>
          <w:tab w:val="left" w:pos="3902"/>
          <w:tab w:val="left" w:pos="4521"/>
          <w:tab w:val="left" w:pos="5770"/>
          <w:tab w:val="left" w:pos="6391"/>
        </w:tabs>
        <w:spacing w:before="184" w:after="0" w:line="220" w:lineRule="exact"/>
        <w:ind w:left="2030" w:right="293" w:hanging="1701"/>
      </w:pPr>
      <w:r>
        <w:drawing>
          <wp:anchor simplePos="0" relativeHeight="251658269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54394</wp:posOffset>
            </wp:positionV>
            <wp:extent cx="4680204" cy="180"/>
            <wp:effectExtent l="0" t="0" r="0" b="0"/>
            <wp:wrapNone/>
            <wp:docPr id="116" name="Freeform 11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12191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Cash Received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Informal Employment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 </w:t>
      </w:r>
      <w:r>
        <w:rPr sz="18" baseline="0" dirty="0">
          <w:jc w:val="left"/>
          <w:rFonts w:ascii="Trebuchet MS" w:hAnsi="Trebuchet MS" w:cs="Trebuchet MS"/>
          <w:color w:val="000000"/>
          <w:spacing w:val="-8"/>
          <w:w w:val="90"/>
          <w:sz w:val="18"/>
          <w:szCs w:val="18"/>
        </w:rPr>
        <w:t>F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ormal Employment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           </w:t>
      </w:r>
      <w:r>
        <w:rPr sz="18" baseline="0" dirty="0">
          <w:jc w:val="left"/>
          <w:rFonts w:ascii="Trebuchet MS" w:hAnsi="Trebuchet MS" w:cs="Trebuchet MS"/>
          <w:color w:val="000000"/>
          <w:spacing w:val="-18"/>
          <w:w w:val="90"/>
          <w:sz w:val="18"/>
          <w:szCs w:val="18"/>
        </w:rPr>
        <w:t>T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otal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Male	</w:t>
      </w:r>
      <w:r>
        <w:rPr sz="18" baseline="0" dirty="0">
          <w:jc w:val="left"/>
          <w:rFonts w:ascii="Trebuchet MS" w:hAnsi="Trebuchet MS" w:cs="Trebuchet MS"/>
          <w:color w:val="000000"/>
          <w:spacing w:val="-5"/>
          <w:w w:val="90"/>
          <w:sz w:val="18"/>
          <w:szCs w:val="18"/>
        </w:rPr>
        <w:t>F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emal</w:t>
      </w:r>
      <w:r>
        <w:rPr sz="18" baseline="0" dirty="0">
          <w:jc w:val="left"/>
          <w:rFonts w:ascii="Trebuchet MS" w:hAnsi="Trebuchet MS" w:cs="Trebuchet MS"/>
          <w:color w:val="000000"/>
          <w:spacing w:val="12"/>
          <w:w w:val="90"/>
          <w:sz w:val="18"/>
          <w:szCs w:val="18"/>
        </w:rPr>
        <w:t>e</w:t>
      </w:r>
      <w:r>
        <w:rPr>
          <w:rFonts w:ascii="Trebuchet MS" w:hAnsi="Trebuchet MS" w:cs="Trebuchet MS"/>
          <w:sz w:val="18"/>
          <w:szCs w:val="18"/>
        </w:rPr>
        <w:t> </w:t>
      </w:r>
      <w:r>
        <w:rPr sz="18" baseline="0" dirty="0">
          <w:jc w:val="left"/>
          <w:rFonts w:ascii="Trebuchet MS" w:hAnsi="Trebuchet MS" w:cs="Trebuchet MS"/>
          <w:color w:val="000000"/>
          <w:spacing w:val="-19"/>
          <w:w w:val="90"/>
          <w:sz w:val="18"/>
          <w:szCs w:val="18"/>
        </w:rPr>
        <w:t>T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otal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Male	</w:t>
      </w:r>
      <w:r>
        <w:rPr sz="18" baseline="0" dirty="0">
          <w:jc w:val="left"/>
          <w:rFonts w:ascii="Trebuchet MS" w:hAnsi="Trebuchet MS" w:cs="Trebuchet MS"/>
          <w:color w:val="000000"/>
          <w:spacing w:val="-5"/>
          <w:w w:val="90"/>
          <w:sz w:val="18"/>
          <w:szCs w:val="18"/>
        </w:rPr>
        <w:t>F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emal</w:t>
      </w:r>
      <w:r>
        <w:rPr sz="18" baseline="0" dirty="0">
          <w:jc w:val="left"/>
          <w:rFonts w:ascii="Trebuchet MS" w:hAnsi="Trebuchet MS" w:cs="Trebuchet MS"/>
          <w:color w:val="000000"/>
          <w:spacing w:val="15"/>
          <w:w w:val="90"/>
          <w:sz w:val="18"/>
          <w:szCs w:val="18"/>
        </w:rPr>
        <w:t>e</w:t>
      </w:r>
      <w:r>
        <w:rPr>
          <w:rFonts w:ascii="Trebuchet MS" w:hAnsi="Trebuchet MS" w:cs="Trebuchet MS"/>
          <w:sz w:val="18"/>
          <w:szCs w:val="18"/>
        </w:rPr>
        <w:t> </w:t>
      </w:r>
      <w:r>
        <w:rPr sz="18" baseline="0" dirty="0">
          <w:jc w:val="left"/>
          <w:rFonts w:ascii="Trebuchet MS" w:hAnsi="Trebuchet MS" w:cs="Trebuchet MS"/>
          <w:color w:val="000000"/>
          <w:spacing w:val="-19"/>
          <w:w w:val="90"/>
          <w:sz w:val="18"/>
          <w:szCs w:val="18"/>
        </w:rPr>
        <w:t>T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otal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Male	</w:t>
      </w:r>
      <w:r>
        <w:rPr sz="18" baseline="0" dirty="0">
          <w:jc w:val="left"/>
          <w:rFonts w:ascii="Trebuchet MS" w:hAnsi="Trebuchet MS" w:cs="Trebuchet MS"/>
          <w:color w:val="000000"/>
          <w:spacing w:val="-5"/>
          <w:w w:val="90"/>
          <w:sz w:val="18"/>
          <w:szCs w:val="18"/>
        </w:rPr>
        <w:t>F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emal</w:t>
      </w:r>
      <w:r>
        <w:rPr sz="18" baseline="0" dirty="0">
          <w:jc w:val="left"/>
          <w:rFonts w:ascii="Trebuchet MS" w:hAnsi="Trebuchet MS" w:cs="Trebuchet MS"/>
          <w:color w:val="000000"/>
          <w:spacing w:val="15"/>
          <w:w w:val="90"/>
          <w:sz w:val="18"/>
          <w:szCs w:val="18"/>
        </w:rPr>
        <w:t>e</w:t>
      </w:r>
      <w:r>
        <w:rPr>
          <w:rFonts w:ascii="Trebuchet MS" w:hAnsi="Trebuchet MS" w:cs="Trebuchet MS"/>
          <w:sz w:val="18"/>
          <w:szCs w:val="18"/>
        </w:rPr>
        <w:t> </w:t>
      </w:r>
      <w:r>
        <w:rPr sz="18" baseline="0" dirty="0">
          <w:jc w:val="left"/>
          <w:rFonts w:ascii="Trebuchet MS" w:hAnsi="Trebuchet MS" w:cs="Trebuchet MS"/>
          <w:color w:val="000000"/>
          <w:spacing w:val="-19"/>
          <w:w w:val="90"/>
          <w:sz w:val="18"/>
          <w:szCs w:val="18"/>
        </w:rPr>
        <w:t>T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otal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32"/>
          <w:tab w:val="left" w:pos="2656"/>
          <w:tab w:val="left" w:pos="3277"/>
          <w:tab w:val="left" w:pos="3901"/>
          <w:tab w:val="left" w:pos="4522"/>
          <w:tab w:val="left" w:pos="5145"/>
          <w:tab w:val="left" w:pos="5766"/>
          <w:tab w:val="left" w:pos="6389"/>
          <w:tab w:val="left" w:pos="7013"/>
        </w:tabs>
        <w:spacing w:before="160" w:after="0" w:line="208" w:lineRule="exact"/>
        <w:ind w:left="329" w:right="0" w:firstLine="0"/>
      </w:pPr>
      <w:r>
        <w:drawing>
          <wp:anchor simplePos="0" relativeHeight="251658273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38011</wp:posOffset>
            </wp:positionV>
            <wp:extent cx="4680204" cy="180"/>
            <wp:effectExtent l="0" t="0" r="0" b="0"/>
            <wp:wrapNone/>
            <wp:docPr id="117" name="Freeform 11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12191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US$100 and below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46.3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64.0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52.5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4.9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6.3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5.3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27.7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41.5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32.2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29"/>
          <w:tab w:val="left" w:pos="2653"/>
          <w:tab w:val="left" w:pos="3274"/>
          <w:tab w:val="left" w:pos="3898"/>
          <w:tab w:val="left" w:pos="4520"/>
          <w:tab w:val="left" w:pos="5144"/>
          <w:tab w:val="left" w:pos="5765"/>
          <w:tab w:val="left" w:pos="6389"/>
          <w:tab w:val="left" w:pos="7013"/>
        </w:tabs>
        <w:spacing w:before="160" w:after="0" w:line="208" w:lineRule="exact"/>
        <w:ind w:left="329" w:right="0" w:firstLine="0"/>
      </w:pPr>
      <w:r>
        <w:drawing>
          <wp:anchor simplePos="0" relativeHeight="251658275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41059</wp:posOffset>
            </wp:positionV>
            <wp:extent cx="4680204" cy="180"/>
            <wp:effectExtent l="0" t="0" r="0" b="0"/>
            <wp:wrapNone/>
            <wp:docPr id="118" name="Freeform 11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$101-$200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31.9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20.1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27.8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25.2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19.7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23.6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28.9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19.9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26.0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29"/>
          <w:tab w:val="left" w:pos="2653"/>
          <w:tab w:val="left" w:pos="3274"/>
          <w:tab w:val="left" w:pos="3898"/>
          <w:tab w:val="left" w:pos="4520"/>
          <w:tab w:val="left" w:pos="5144"/>
          <w:tab w:val="left" w:pos="5765"/>
          <w:tab w:val="left" w:pos="6389"/>
          <w:tab w:val="left" w:pos="7013"/>
        </w:tabs>
        <w:spacing w:before="160" w:after="0" w:line="208" w:lineRule="exact"/>
        <w:ind w:left="329" w:right="0" w:firstLine="0"/>
      </w:pPr>
      <w:r>
        <w:drawing>
          <wp:anchor simplePos="0" relativeHeight="251658277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41060</wp:posOffset>
            </wp:positionV>
            <wp:extent cx="4680204" cy="180"/>
            <wp:effectExtent l="0" t="0" r="0" b="0"/>
            <wp:wrapNone/>
            <wp:docPr id="119" name="Freeform 11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$201-$300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14.5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10.5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13.1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43.6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50.1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45.5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27.6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25.9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27.1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30"/>
          <w:tab w:val="left" w:pos="2654"/>
          <w:tab w:val="left" w:pos="3275"/>
          <w:tab w:val="left" w:pos="3899"/>
          <w:tab w:val="left" w:pos="4520"/>
          <w:tab w:val="left" w:pos="5144"/>
          <w:tab w:val="left" w:pos="5766"/>
          <w:tab w:val="left" w:pos="6389"/>
          <w:tab w:val="left" w:pos="7013"/>
        </w:tabs>
        <w:spacing w:before="180" w:after="0" w:line="208" w:lineRule="exact"/>
        <w:ind w:left="329" w:right="0" w:firstLine="0"/>
      </w:pPr>
      <w:r>
        <w:drawing>
          <wp:anchor simplePos="0" relativeHeight="251658279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52235</wp:posOffset>
            </wp:positionV>
            <wp:extent cx="4680204" cy="180"/>
            <wp:effectExtent l="0" t="0" r="0" b="0"/>
            <wp:wrapNone/>
            <wp:docPr id="120" name="Freeform 12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$301-$400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2.9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2.7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2.8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11.6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7.9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10.5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6.8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4.7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6.1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31"/>
          <w:tab w:val="left" w:pos="2654"/>
          <w:tab w:val="left" w:pos="3276"/>
          <w:tab w:val="left" w:pos="3900"/>
          <w:tab w:val="left" w:pos="4521"/>
          <w:tab w:val="left" w:pos="5145"/>
          <w:tab w:val="left" w:pos="5766"/>
          <w:tab w:val="left" w:pos="6390"/>
          <w:tab w:val="left" w:pos="7013"/>
        </w:tabs>
        <w:spacing w:before="160" w:after="0" w:line="208" w:lineRule="exact"/>
        <w:ind w:left="329" w:right="0" w:firstLine="0"/>
      </w:pPr>
      <w:r>
        <w:drawing>
          <wp:anchor simplePos="0" relativeHeight="251658281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39535</wp:posOffset>
            </wp:positionV>
            <wp:extent cx="4680204" cy="180"/>
            <wp:effectExtent l="0" t="0" r="0" b="0"/>
            <wp:wrapNone/>
            <wp:docPr id="121" name="Freeform 12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$401-$500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1.6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0.8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1.3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5.0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4.1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4.8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3.1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2.1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2.8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30"/>
          <w:tab w:val="left" w:pos="2654"/>
          <w:tab w:val="left" w:pos="3275"/>
          <w:tab w:val="left" w:pos="3899"/>
          <w:tab w:val="left" w:pos="4521"/>
          <w:tab w:val="left" w:pos="5144"/>
          <w:tab w:val="left" w:pos="5766"/>
          <w:tab w:val="left" w:pos="6389"/>
          <w:tab w:val="left" w:pos="7013"/>
        </w:tabs>
        <w:spacing w:before="160" w:after="0" w:line="208" w:lineRule="exact"/>
        <w:ind w:left="329" w:right="0" w:firstLine="0"/>
      </w:pPr>
      <w:r>
        <w:drawing>
          <wp:anchor simplePos="0" relativeHeight="251658283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41060</wp:posOffset>
            </wp:positionV>
            <wp:extent cx="4680204" cy="180"/>
            <wp:effectExtent l="0" t="0" r="0" b="0"/>
            <wp:wrapNone/>
            <wp:docPr id="122" name="Freeform 12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$501-$1000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1.5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1.0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1.3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5.6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8.9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6.6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3.3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4.1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3.6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31"/>
          <w:tab w:val="left" w:pos="2655"/>
          <w:tab w:val="left" w:pos="3276"/>
          <w:tab w:val="left" w:pos="3900"/>
          <w:tab w:val="left" w:pos="4521"/>
          <w:tab w:val="left" w:pos="5145"/>
          <w:tab w:val="left" w:pos="5766"/>
          <w:tab w:val="left" w:pos="6390"/>
          <w:tab w:val="left" w:pos="7014"/>
        </w:tabs>
        <w:spacing w:before="160" w:after="0" w:line="208" w:lineRule="exact"/>
        <w:ind w:left="329" w:right="0" w:firstLine="0"/>
      </w:pPr>
      <w:r>
        <w:drawing>
          <wp:anchor simplePos="0" relativeHeight="251658285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41060</wp:posOffset>
            </wp:positionV>
            <wp:extent cx="4680204" cy="180"/>
            <wp:effectExtent l="0" t="0" r="0" b="0"/>
            <wp:wrapNone/>
            <wp:docPr id="123" name="Freeform 12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$1001-$3000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0.7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0.5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0.6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2.8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2.3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2.6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1.6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1.2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1.5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33"/>
          <w:tab w:val="left" w:pos="2657"/>
          <w:tab w:val="left" w:pos="3278"/>
          <w:tab w:val="left" w:pos="3902"/>
          <w:tab w:val="left" w:pos="4523"/>
          <w:tab w:val="left" w:pos="5146"/>
          <w:tab w:val="left" w:pos="5767"/>
          <w:tab w:val="left" w:pos="6391"/>
          <w:tab w:val="left" w:pos="7014"/>
        </w:tabs>
        <w:spacing w:before="160" w:after="0" w:line="208" w:lineRule="exact"/>
        <w:ind w:left="329" w:right="0" w:firstLine="0"/>
      </w:pPr>
      <w:r>
        <w:drawing>
          <wp:anchor simplePos="0" relativeHeight="251658287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41059</wp:posOffset>
            </wp:positionV>
            <wp:extent cx="4680204" cy="180"/>
            <wp:effectExtent l="0" t="0" r="0" b="0"/>
            <wp:wrapNone/>
            <wp:docPr id="124" name="Freeform 12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$3001 and above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0.3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0.2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0.2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0.9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0.2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0.7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0.5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0.2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0.4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33"/>
          <w:tab w:val="left" w:pos="2656"/>
          <w:tab w:val="left" w:pos="3278"/>
          <w:tab w:val="left" w:pos="3901"/>
          <w:tab w:val="left" w:pos="4522"/>
          <w:tab w:val="left" w:pos="5146"/>
          <w:tab w:val="left" w:pos="5767"/>
          <w:tab w:val="left" w:pos="6391"/>
          <w:tab w:val="left" w:pos="7014"/>
        </w:tabs>
        <w:spacing w:before="160" w:after="0" w:line="208" w:lineRule="exact"/>
        <w:ind w:left="329" w:right="0" w:firstLine="0"/>
      </w:pPr>
      <w:r>
        <w:drawing>
          <wp:anchor simplePos="0" relativeHeight="251658289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41059</wp:posOffset>
            </wp:positionV>
            <wp:extent cx="4680204" cy="180"/>
            <wp:effectExtent l="0" t="0" r="0" b="0"/>
            <wp:wrapNone/>
            <wp:docPr id="125" name="Freeform 12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Not Stated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0.4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0.2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0.3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0.4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0.6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0.4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0.4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0.3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0.4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33"/>
          <w:tab w:val="left" w:pos="2657"/>
          <w:tab w:val="left" w:pos="3278"/>
          <w:tab w:val="left" w:pos="3902"/>
          <w:tab w:val="left" w:pos="4524"/>
          <w:tab w:val="left" w:pos="5148"/>
          <w:tab w:val="left" w:pos="5769"/>
          <w:tab w:val="left" w:pos="6393"/>
          <w:tab w:val="left" w:pos="7017"/>
        </w:tabs>
        <w:spacing w:before="220" w:after="0" w:line="174" w:lineRule="exact"/>
        <w:ind w:left="329" w:right="0" w:firstLine="0"/>
      </w:pPr>
      <w:r>
        <w:drawing>
          <wp:anchor simplePos="0" relativeHeight="251658291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55919</wp:posOffset>
            </wp:positionV>
            <wp:extent cx="4680204" cy="180"/>
            <wp:effectExtent l="0" t="0" r="0" b="0"/>
            <wp:wrapNone/>
            <wp:docPr id="126" name="Freeform 12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pacing w:val="-17"/>
          <w:w w:val="90"/>
          <w:sz w:val="18"/>
          <w:szCs w:val="18"/>
        </w:rPr>
        <w:t>T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otal </w:t>
      </w:r>
      <w:r>
        <w:rPr sz="18" baseline="0" dirty="0">
          <w:jc w:val="left"/>
          <w:rFonts w:ascii="Trebuchet MS" w:hAnsi="Trebuchet MS" w:cs="Trebuchet MS"/>
          <w:color w:val="000000"/>
          <w:spacing w:val="-7"/>
          <w:w w:val="90"/>
          <w:sz w:val="18"/>
          <w:szCs w:val="18"/>
        </w:rPr>
        <w:t>P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ercent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100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100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100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100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100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100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100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100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100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33"/>
          <w:tab w:val="left" w:pos="2657"/>
          <w:tab w:val="left" w:pos="3278"/>
          <w:tab w:val="left" w:pos="3902"/>
          <w:tab w:val="left" w:pos="4524"/>
          <w:tab w:val="left" w:pos="5147"/>
          <w:tab w:val="left" w:pos="5769"/>
          <w:tab w:val="left" w:pos="6393"/>
          <w:tab w:val="left" w:pos="7016"/>
        </w:tabs>
        <w:spacing w:before="255" w:after="0" w:line="174" w:lineRule="exact"/>
        <w:ind w:left="329" w:right="0" w:firstLine="0"/>
      </w:pPr>
      <w:r>
        <w:drawing>
          <wp:anchor simplePos="0" relativeHeight="251658293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75095</wp:posOffset>
            </wp:positionV>
            <wp:extent cx="4680204" cy="180"/>
            <wp:effectExtent l="0" t="0" r="0" b="0"/>
            <wp:wrapNone/>
            <wp:docPr id="127" name="Freeform 12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12191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pacing w:val="-17"/>
          <w:w w:val="90"/>
          <w:sz w:val="18"/>
          <w:szCs w:val="18"/>
        </w:rPr>
        <w:t>T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otal Number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712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815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538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611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100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100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100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1251	</w:t>
      </w:r>
      <w:r>
        <w:rPr sz="18" baseline="0" dirty="0">
          <w:jc w:val="left"/>
          <w:rFonts w:ascii="Trebuchet MS" w:hAnsi="Trebuchet MS" w:cs="Trebuchet MS"/>
          <w:color w:val="000000"/>
          <w:w w:val="90"/>
          <w:sz w:val="18"/>
          <w:szCs w:val="18"/>
        </w:rPr>
        <w:t>426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40" w:after="0" w:line="278" w:lineRule="exact"/>
        <w:ind w:left="329" w:right="0" w:firstLine="0"/>
      </w:pPr>
      <w:r>
        <w:drawing>
          <wp:anchor simplePos="0" relativeHeight="251658295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33579</wp:posOffset>
            </wp:positionV>
            <wp:extent cx="4680204" cy="180"/>
            <wp:effectExtent l="0" t="0" r="0" b="0"/>
            <wp:wrapNone/>
            <wp:docPr id="128" name="Freeform 12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12191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Nor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arguments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restraints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hold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water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when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employers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2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307" w:lineRule="exact"/>
        <w:ind w:left="669" w:right="281" w:hanging="340"/>
      </w:pPr>
      <w:r>
        <w:drawing>
          <wp:anchor simplePos="0" relativeHeight="251658298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-89661</wp:posOffset>
            </wp:positionV>
            <wp:extent cx="2167128" cy="180"/>
            <wp:effectExtent l="0" t="0" r="0" b="0"/>
            <wp:wrapNone/>
            <wp:docPr id="129" name="Freeform 12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7128" cy="180"/>
                    </a:xfrm>
                    <a:custGeom>
                      <a:rect l="l" t="t" r="r" b="b"/>
                      <a:pathLst>
                        <a:path w="2167128" h="180">
                          <a:moveTo>
                            <a:pt x="0" y="0"/>
                          </a:moveTo>
                          <a:lnTo>
                            <a:pt x="2167128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54.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 estimated TCPL for May 2011 was US$497.84 for a family of five. ZimStat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(2012) 53.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55.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Zimstat (2012) 123.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0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224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senior management are paying themselves astronomical salaries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way disproportionate to the starvation wages the lowest employees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 receiving as was recognized in the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City of Harare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case. This was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 dramatically revealed in the “Salarygate Scandal” showing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astronomical salaries being earned by top executives in state owned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supported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companies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local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authorities,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remier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Service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Medical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Society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(PSMAS)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taking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top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prize.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5</w:t>
      </w:r>
      <w:r>
        <w:rPr sz="14" baseline="0" dirty="0">
          <w:jc w:val="left"/>
          <w:rFonts w:ascii="Trebuchet MS" w:hAnsi="Trebuchet MS" w:cs="Trebuchet MS"/>
          <w:color w:val="000000"/>
          <w:spacing w:val="15"/>
          <w:sz w:val="14"/>
          <w:szCs w:val="14"/>
          <w:vertAlign w:val="superscript"/>
        </w:rPr>
        <w:t>6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Further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details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 provided in 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ables 1, 2 and 3.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00" w:after="0" w:line="197" w:lineRule="exact"/>
        <w:ind w:left="1274" w:right="0" w:firstLine="0"/>
      </w:pPr>
      <w:r/>
      <w:r>
        <w:rPr sz="18" baseline="0" dirty="0">
          <w:jc w:val="left"/>
          <w:rFonts w:ascii="Trebuchet MS" w:hAnsi="Trebuchet MS" w:cs="Trebuchet MS"/>
          <w:color w:val="000000"/>
          <w:spacing w:val="-18"/>
          <w:sz w:val="18"/>
          <w:szCs w:val="18"/>
        </w:rPr>
        <w:t>T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able 2: Sector Comparison of </w:t>
      </w:r>
      <w:r>
        <w:rPr sz="18" baseline="0" dirty="0">
          <w:jc w:val="left"/>
          <w:rFonts w:ascii="Trebuchet MS" w:hAnsi="Trebuchet MS" w:cs="Trebuchet MS"/>
          <w:color w:val="000000"/>
          <w:spacing w:val="-20"/>
          <w:sz w:val="18"/>
          <w:szCs w:val="18"/>
        </w:rPr>
        <w:t>T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otal Monthly Cash by IPC Level</w:t>
      </w:r>
      <w:r>
        <w:rPr sz="10" baseline="0" dirty="0">
          <w:jc w:val="left"/>
          <w:rFonts w:ascii="Trebuchet MS" w:hAnsi="Trebuchet MS" w:cs="Trebuchet MS"/>
          <w:color w:val="000000"/>
          <w:sz w:val="10"/>
          <w:szCs w:val="10"/>
          <w:vertAlign w:val="superscript"/>
        </w:rPr>
        <w:t>57</w:t>
      </w:r>
      <w:r>
        <w:rPr>
          <w:rFonts w:ascii="Times New Roman" w:hAnsi="Times New Roman" w:cs="Times New Roman"/>
          <w:sz w:val="10"/>
          <w:szCs w:val="1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77"/>
          <w:tab w:val="left" w:pos="4069"/>
          <w:tab w:val="left" w:pos="5034"/>
          <w:tab w:val="left" w:pos="6961"/>
        </w:tabs>
        <w:spacing w:before="184" w:after="0" w:line="220" w:lineRule="exact"/>
        <w:ind w:left="328" w:right="290" w:firstLine="4706"/>
      </w:pPr>
      <w:r>
        <w:drawing>
          <wp:anchor simplePos="0" relativeHeight="251658256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54394</wp:posOffset>
            </wp:positionV>
            <wp:extent cx="4680204" cy="180"/>
            <wp:effectExtent l="0" t="0" r="0" b="0"/>
            <wp:wrapNone/>
            <wp:docPr id="130" name="Freeform 13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12191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Quasi-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IPC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Manufac-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Hospita-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Govern-	</w:t>
      </w:r>
      <w:r>
        <w:rPr sz="18" baseline="0" dirty="0">
          <w:jc w:val="left"/>
          <w:rFonts w:ascii="Trebuchet MS" w:hAnsi="Trebuchet MS" w:cs="Trebuchet MS"/>
          <w:color w:val="000000"/>
          <w:spacing w:val="-16"/>
          <w:sz w:val="18"/>
          <w:szCs w:val="18"/>
        </w:rPr>
        <w:t>T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ele-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77"/>
          <w:tab w:val="left" w:pos="2142"/>
          <w:tab w:val="left" w:pos="3107"/>
          <w:tab w:val="left" w:pos="4069"/>
          <w:tab w:val="left" w:pos="5034"/>
          <w:tab w:val="left" w:pos="5999"/>
          <w:tab w:val="left" w:pos="6961"/>
        </w:tabs>
        <w:spacing w:before="0" w:after="0" w:line="174" w:lineRule="exact"/>
        <w:ind w:left="328" w:right="0" w:firstLine="0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Level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turing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Banking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Insu</w:t>
      </w:r>
      <w:r>
        <w:rPr sz="18" baseline="0" dirty="0">
          <w:jc w:val="left"/>
          <w:rFonts w:ascii="Trebuchet MS" w:hAnsi="Trebuchet MS" w:cs="Trebuchet MS"/>
          <w:color w:val="000000"/>
          <w:spacing w:val="-5"/>
          <w:sz w:val="18"/>
          <w:szCs w:val="18"/>
        </w:rPr>
        <w:t>r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ance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lity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ment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Mining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coms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77"/>
          <w:tab w:val="left" w:pos="2141"/>
          <w:tab w:val="left" w:pos="3106"/>
          <w:tab w:val="left" w:pos="4068"/>
          <w:tab w:val="left" w:pos="5032"/>
          <w:tab w:val="left" w:pos="5996"/>
          <w:tab w:val="left" w:pos="6958"/>
        </w:tabs>
        <w:spacing w:before="160" w:after="0" w:line="208" w:lineRule="exact"/>
        <w:ind w:left="328" w:right="0" w:firstLine="0"/>
      </w:pPr>
      <w:r>
        <w:drawing>
          <wp:anchor simplePos="0" relativeHeight="251658261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36487</wp:posOffset>
            </wp:positionV>
            <wp:extent cx="4680204" cy="180"/>
            <wp:effectExtent l="0" t="0" r="0" b="0"/>
            <wp:wrapNone/>
            <wp:docPr id="131" name="Freeform 13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12191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$10 842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$6 653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$9 185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$11 800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$8 436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$18 523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$10 586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77"/>
          <w:tab w:val="left" w:pos="2141"/>
          <w:tab w:val="left" w:pos="3106"/>
          <w:tab w:val="left" w:pos="4068"/>
          <w:tab w:val="left" w:pos="5032"/>
          <w:tab w:val="left" w:pos="5997"/>
          <w:tab w:val="left" w:pos="6958"/>
        </w:tabs>
        <w:spacing w:before="160" w:after="0" w:line="208" w:lineRule="exact"/>
        <w:ind w:left="328" w:right="0" w:firstLine="0"/>
      </w:pPr>
      <w:r>
        <w:drawing>
          <wp:anchor simplePos="0" relativeHeight="251658263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41059</wp:posOffset>
            </wp:positionV>
            <wp:extent cx="4680204" cy="180"/>
            <wp:effectExtent l="0" t="0" r="0" b="0"/>
            <wp:wrapNone/>
            <wp:docPr id="132" name="Freeform 13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$7 028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$4 772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$6 606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$4 916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$4 916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$12 867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$6 826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77"/>
          <w:tab w:val="left" w:pos="2142"/>
          <w:tab w:val="left" w:pos="3106"/>
          <w:tab w:val="left" w:pos="4068"/>
          <w:tab w:val="left" w:pos="5033"/>
          <w:tab w:val="left" w:pos="5997"/>
          <w:tab w:val="left" w:pos="6959"/>
        </w:tabs>
        <w:spacing w:before="160" w:after="0" w:line="208" w:lineRule="exact"/>
        <w:ind w:left="328" w:right="0" w:firstLine="0"/>
      </w:pPr>
      <w:r>
        <w:drawing>
          <wp:anchor simplePos="0" relativeHeight="251658265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41060</wp:posOffset>
            </wp:positionV>
            <wp:extent cx="4680204" cy="180"/>
            <wp:effectExtent l="0" t="0" r="0" b="0"/>
            <wp:wrapNone/>
            <wp:docPr id="133" name="Freeform 13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3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$3 073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$2 667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$2 969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$3 771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$3 451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$4 840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$4 919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77"/>
          <w:tab w:val="left" w:pos="2142"/>
          <w:tab w:val="left" w:pos="3106"/>
          <w:tab w:val="left" w:pos="4068"/>
          <w:tab w:val="left" w:pos="5033"/>
          <w:tab w:val="left" w:pos="5997"/>
          <w:tab w:val="left" w:pos="6959"/>
        </w:tabs>
        <w:spacing w:before="160" w:after="0" w:line="208" w:lineRule="exact"/>
        <w:ind w:left="328" w:right="0" w:firstLine="0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41059</wp:posOffset>
            </wp:positionV>
            <wp:extent cx="4680204" cy="180"/>
            <wp:effectExtent l="0" t="0" r="0" b="0"/>
            <wp:wrapNone/>
            <wp:docPr id="134" name="Freeform 13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4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$2 479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$1 331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$3 214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$2 924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$3 005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$3 633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$4 508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77"/>
          <w:tab w:val="left" w:pos="2142"/>
          <w:tab w:val="left" w:pos="3106"/>
          <w:tab w:val="left" w:pos="4068"/>
          <w:tab w:val="left" w:pos="5033"/>
          <w:tab w:val="left" w:pos="5997"/>
          <w:tab w:val="left" w:pos="6959"/>
        </w:tabs>
        <w:spacing w:before="160" w:after="0" w:line="208" w:lineRule="exact"/>
        <w:ind w:left="328" w:right="0" w:firstLine="0"/>
      </w:pPr>
      <w:r>
        <w:drawing>
          <wp:anchor simplePos="0" relativeHeight="251658269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41059</wp:posOffset>
            </wp:positionV>
            <wp:extent cx="4680204" cy="180"/>
            <wp:effectExtent l="0" t="0" r="0" b="0"/>
            <wp:wrapNone/>
            <wp:docPr id="135" name="Freeform 13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5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$2 008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$1 707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$2 161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$1 546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$2 322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$3 705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$2 893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77"/>
          <w:tab w:val="left" w:pos="2142"/>
          <w:tab w:val="left" w:pos="3106"/>
          <w:tab w:val="left" w:pos="4068"/>
          <w:tab w:val="left" w:pos="5033"/>
          <w:tab w:val="left" w:pos="5997"/>
          <w:tab w:val="left" w:pos="6959"/>
        </w:tabs>
        <w:spacing w:before="180" w:after="0" w:line="208" w:lineRule="exact"/>
        <w:ind w:left="328" w:right="0" w:firstLine="0"/>
      </w:pPr>
      <w:r>
        <w:drawing>
          <wp:anchor simplePos="0" relativeHeight="251658271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52236</wp:posOffset>
            </wp:positionV>
            <wp:extent cx="4680204" cy="180"/>
            <wp:effectExtent l="0" t="0" r="0" b="0"/>
            <wp:wrapNone/>
            <wp:docPr id="136" name="Freeform 13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6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$1 356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$2 062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$1 990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$1 196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$2 237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$2 259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$3 709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77"/>
          <w:tab w:val="left" w:pos="2141"/>
          <w:tab w:val="left" w:pos="3106"/>
          <w:tab w:val="left" w:pos="4068"/>
          <w:tab w:val="left" w:pos="5032"/>
          <w:tab w:val="left" w:pos="5996"/>
          <w:tab w:val="left" w:pos="6958"/>
        </w:tabs>
        <w:spacing w:before="160" w:after="0" w:line="208" w:lineRule="exact"/>
        <w:ind w:left="328" w:right="0" w:firstLine="0"/>
      </w:pPr>
      <w:r>
        <w:drawing>
          <wp:anchor simplePos="0" relativeHeight="251658273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39535</wp:posOffset>
            </wp:positionV>
            <wp:extent cx="4680204" cy="180"/>
            <wp:effectExtent l="0" t="0" r="0" b="0"/>
            <wp:wrapNone/>
            <wp:docPr id="137" name="Freeform 13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7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$1 483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$1 612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$1 063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 $730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$1 319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$1 839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$2 334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77"/>
          <w:tab w:val="left" w:pos="2141"/>
          <w:tab w:val="left" w:pos="3105"/>
          <w:tab w:val="left" w:pos="4067"/>
          <w:tab w:val="left" w:pos="5031"/>
          <w:tab w:val="left" w:pos="5996"/>
          <w:tab w:val="left" w:pos="6958"/>
        </w:tabs>
        <w:spacing w:before="160" w:after="0" w:line="208" w:lineRule="exact"/>
        <w:ind w:left="328" w:right="0" w:firstLine="0"/>
      </w:pPr>
      <w:r>
        <w:drawing>
          <wp:anchor simplePos="0" relativeHeight="251658275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41059</wp:posOffset>
            </wp:positionV>
            <wp:extent cx="4680204" cy="180"/>
            <wp:effectExtent l="0" t="0" r="0" b="0"/>
            <wp:wrapNone/>
            <wp:docPr id="138" name="Freeform 13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8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$856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$849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$791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$573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$1 363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$1 234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$1 830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9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7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76708</wp:posOffset>
            </wp:positionV>
            <wp:extent cx="4680204" cy="180"/>
            <wp:effectExtent l="0" t="0" r="0" b="0"/>
            <wp:wrapNone/>
            <wp:docPr id="139" name="Freeform 13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12191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74" w:lineRule="exact"/>
        <w:ind w:left="3417" w:right="0" w:firstLine="0"/>
      </w:pPr>
      <w:r/>
      <w:r>
        <w:rPr sz="18" baseline="0" dirty="0">
          <w:jc w:val="left"/>
          <w:rFonts w:ascii="Trebuchet MS" w:hAnsi="Trebuchet MS" w:cs="Trebuchet MS"/>
          <w:color w:val="000000"/>
          <w:spacing w:val="-18"/>
          <w:sz w:val="18"/>
          <w:szCs w:val="18"/>
        </w:rPr>
        <w:t>T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able 2:(cont)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22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79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76327</wp:posOffset>
            </wp:positionV>
            <wp:extent cx="4680204" cy="180"/>
            <wp:effectExtent l="0" t="0" r="0" b="0"/>
            <wp:wrapNone/>
            <wp:docPr id="140" name="Freeform 14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12191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45" w:lineRule="exact"/>
        <w:ind w:left="669" w:right="290" w:hanging="340"/>
      </w:pPr>
      <w:r>
        <w:drawing>
          <wp:anchor simplePos="0" relativeHeight="251658281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-93727</wp:posOffset>
            </wp:positionV>
            <wp:extent cx="2161032" cy="180"/>
            <wp:effectExtent l="0" t="0" r="0" b="0"/>
            <wp:wrapNone/>
            <wp:docPr id="141" name="Freeform 14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56.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For instance at 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P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remier Service Medical Aid Society (PSMAS), in 2012 of the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total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wage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bill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US$33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413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373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–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00,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almost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half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was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paid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top</w:t>
      </w:r>
      <w:r>
        <w:rPr sz="20" baseline="0" dirty="0">
          <w:jc w:val="left"/>
          <w:rFonts w:ascii="Trebuchet MS" w:hAnsi="Trebuchet MS" w:cs="Trebuchet MS"/>
          <w:color w:val="000000"/>
          <w:spacing w:val="2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14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managers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compared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over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700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other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employees.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these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Chief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Executive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Office</w:t>
      </w:r>
      <w:r>
        <w:rPr sz="20" baseline="0" dirty="0">
          <w:jc w:val="left"/>
          <w:rFonts w:ascii="Trebuchet MS" w:hAnsi="Trebuchet MS" w:cs="Trebuchet MS"/>
          <w:color w:val="000000"/>
          <w:spacing w:val="-26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 Mr C Dube,  earned a basic monthly salary of $230 000 – 00, (rising to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$530</w:t>
      </w:r>
      <w:r>
        <w:rPr sz="20" baseline="0" dirty="0">
          <w:jc w:val="left"/>
          <w:rFonts w:ascii="Trebuchet MS" w:hAnsi="Trebuchet MS" w:cs="Trebuchet MS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000-00</w:t>
      </w:r>
      <w:r>
        <w:rPr sz="20" baseline="0" dirty="0">
          <w:jc w:val="left"/>
          <w:rFonts w:ascii="Trebuchet MS" w:hAnsi="Trebuchet MS" w:cs="Trebuchet MS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with</w:t>
      </w:r>
      <w:r>
        <w:rPr sz="20" baseline="0" dirty="0">
          <w:jc w:val="left"/>
          <w:rFonts w:ascii="Trebuchet MS" w:hAnsi="Trebuchet MS" w:cs="Trebuchet MS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allowances),</w:t>
      </w:r>
      <w:r>
        <w:rPr sz="20" baseline="0" dirty="0">
          <w:jc w:val="left"/>
          <w:rFonts w:ascii="Trebuchet MS" w:hAnsi="Trebuchet MS" w:cs="Trebuchet MS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followed</w:t>
      </w:r>
      <w:r>
        <w:rPr sz="20" baseline="0" dirty="0">
          <w:jc w:val="left"/>
          <w:rFonts w:ascii="Trebuchet MS" w:hAnsi="Trebuchet MS" w:cs="Trebuchet MS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by</w:t>
      </w:r>
      <w:r>
        <w:rPr sz="20" baseline="0" dirty="0">
          <w:jc w:val="left"/>
          <w:rFonts w:ascii="Trebuchet MS" w:hAnsi="Trebuchet MS" w:cs="Trebuchet MS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28"/>
          <w:sz w:val="20"/>
          <w:szCs w:val="20"/>
        </w:rPr>
        <w:t> 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Group</w:t>
      </w:r>
      <w:r>
        <w:rPr sz="20" baseline="0" dirty="0">
          <w:jc w:val="left"/>
          <w:rFonts w:ascii="Trebuchet MS" w:hAnsi="Trebuchet MS" w:cs="Trebuchet MS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Finance</w:t>
      </w:r>
      <w:r>
        <w:rPr sz="20" baseline="0" dirty="0">
          <w:jc w:val="left"/>
          <w:rFonts w:ascii="Trebuchet MS" w:hAnsi="Trebuchet MS" w:cs="Trebuchet MS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Manager</w:t>
      </w:r>
      <w:r>
        <w:rPr sz="20" baseline="0" dirty="0">
          <w:jc w:val="left"/>
          <w:rFonts w:ascii="Trebuchet MS" w:hAnsi="Trebuchet MS" w:cs="Trebuchet MS"/>
          <w:color w:val="000000"/>
          <w:spacing w:val="2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$200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000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–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00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month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Group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Operations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Executive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$122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000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–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00,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month. See P Chipunza “PSMAS shock salary schedule”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 Herald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23 January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2014 p 1. Other top earners were the 19 top executives of the City of Harare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who “earned” a total of $500 000 every month, led by the </w:t>
      </w:r>
      <w:r>
        <w:rPr sz="20" baseline="0" dirty="0">
          <w:jc w:val="left"/>
          <w:rFonts w:ascii="Trebuchet MS" w:hAnsi="Trebuchet MS" w:cs="Trebuchet MS"/>
          <w:color w:val="000000"/>
          <w:spacing w:val="-24"/>
          <w:sz w:val="20"/>
          <w:szCs w:val="20"/>
        </w:rPr>
        <w:t>T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own Clerk, Dr 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Mahachi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$37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642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–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00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month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followed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by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directors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$36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999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–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00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month.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 I </w:t>
      </w:r>
      <w:r>
        <w:rPr sz="20" baseline="0" dirty="0">
          <w:jc w:val="left"/>
          <w:rFonts w:ascii="Trebuchet MS" w:hAnsi="Trebuchet MS" w:cs="Trebuchet MS"/>
          <w:color w:val="000000"/>
          <w:spacing w:val="-4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uwende “19 City Council executives gobble US$500 000 every month”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 Herald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28 January 2014. On the other hand the CEO of ZBC Holdings was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reported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to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earn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$40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000-00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month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General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Manager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NSSSA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was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$20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886.78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month.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“How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they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spend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mega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salaries”</w:t>
      </w:r>
      <w:r>
        <w:rPr sz="20" baseline="0" dirty="0">
          <w:jc w:val="left"/>
          <w:rFonts w:ascii="Trebuchet MS" w:hAnsi="Trebuchet MS" w:cs="Trebuchet MS"/>
          <w:color w:val="000000"/>
          <w:spacing w:val="-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Herald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5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April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2014.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57.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Industrial Psychology Consultants (Pvt) Ltd (2011).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737"/>
          <w:tab w:val="left" w:pos="7318"/>
        </w:tabs>
        <w:spacing w:before="0" w:after="0" w:line="278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 to be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aid a Fair and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easonable 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age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225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78"/>
          <w:tab w:val="left" w:pos="4070"/>
          <w:tab w:val="left" w:pos="5035"/>
          <w:tab w:val="left" w:pos="6962"/>
        </w:tabs>
        <w:spacing w:before="264" w:after="0" w:line="220" w:lineRule="exact"/>
        <w:ind w:left="329" w:right="295" w:firstLine="4706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Quasi-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IPC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Manufac-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Hospita-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Govern-	</w:t>
      </w:r>
      <w:r>
        <w:rPr sz="18" baseline="0" dirty="0">
          <w:jc w:val="left"/>
          <w:rFonts w:ascii="Trebuchet MS" w:hAnsi="Trebuchet MS" w:cs="Trebuchet MS"/>
          <w:color w:val="000000"/>
          <w:spacing w:val="-16"/>
          <w:sz w:val="18"/>
          <w:szCs w:val="18"/>
        </w:rPr>
        <w:t>T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ele-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78"/>
          <w:tab w:val="left" w:pos="2143"/>
          <w:tab w:val="left" w:pos="3108"/>
          <w:tab w:val="left" w:pos="4070"/>
          <w:tab w:val="left" w:pos="5035"/>
          <w:tab w:val="left" w:pos="6000"/>
          <w:tab w:val="left" w:pos="6962"/>
        </w:tabs>
        <w:spacing w:before="0" w:after="0" w:line="174" w:lineRule="exact"/>
        <w:ind w:left="329" w:right="0" w:firstLine="0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Level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turing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Banking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Insu</w:t>
      </w:r>
      <w:r>
        <w:rPr sz="18" baseline="0" dirty="0">
          <w:jc w:val="left"/>
          <w:rFonts w:ascii="Trebuchet MS" w:hAnsi="Trebuchet MS" w:cs="Trebuchet MS"/>
          <w:color w:val="000000"/>
          <w:spacing w:val="-5"/>
          <w:sz w:val="18"/>
          <w:szCs w:val="18"/>
        </w:rPr>
        <w:t>r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ance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lity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ment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Mining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coms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78"/>
          <w:tab w:val="left" w:pos="2142"/>
          <w:tab w:val="left" w:pos="3106"/>
          <w:tab w:val="left" w:pos="4068"/>
          <w:tab w:val="left" w:pos="5033"/>
          <w:tab w:val="left" w:pos="5997"/>
          <w:tab w:val="left" w:pos="6959"/>
        </w:tabs>
        <w:spacing w:before="160" w:after="0" w:line="208" w:lineRule="exact"/>
        <w:ind w:left="329" w:right="0" w:firstLine="0"/>
      </w:pPr>
      <w:r>
        <w:drawing>
          <wp:anchor simplePos="0" relativeHeight="251658244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38011</wp:posOffset>
            </wp:positionV>
            <wp:extent cx="4680204" cy="180"/>
            <wp:effectExtent l="0" t="0" r="0" b="0"/>
            <wp:wrapNone/>
            <wp:docPr id="142" name="Freeform 14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12191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9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$738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$555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$588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$312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$594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$927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$1 575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78"/>
          <w:tab w:val="left" w:pos="2143"/>
          <w:tab w:val="left" w:pos="3107"/>
          <w:tab w:val="left" w:pos="4069"/>
          <w:tab w:val="left" w:pos="5033"/>
          <w:tab w:val="left" w:pos="5998"/>
          <w:tab w:val="left" w:pos="6960"/>
        </w:tabs>
        <w:spacing w:before="180" w:after="0" w:line="208" w:lineRule="exact"/>
        <w:ind w:left="329" w:right="0" w:firstLine="0"/>
      </w:pPr>
      <w:r>
        <w:drawing>
          <wp:anchor simplePos="0" relativeHeight="251658246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52234</wp:posOffset>
            </wp:positionV>
            <wp:extent cx="4680204" cy="180"/>
            <wp:effectExtent l="0" t="0" r="0" b="0"/>
            <wp:wrapNone/>
            <wp:docPr id="143" name="Freeform 14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10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$757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$652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$616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$356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$837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$717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$1 129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78"/>
          <w:tab w:val="left" w:pos="2143"/>
          <w:tab w:val="left" w:pos="3107"/>
          <w:tab w:val="left" w:pos="4069"/>
          <w:tab w:val="left" w:pos="5034"/>
          <w:tab w:val="left" w:pos="5998"/>
          <w:tab w:val="left" w:pos="6960"/>
        </w:tabs>
        <w:spacing w:before="160" w:after="0" w:line="208" w:lineRule="exact"/>
        <w:ind w:left="329" w:right="0" w:firstLine="0"/>
      </w:pPr>
      <w:r>
        <w:drawing>
          <wp:anchor simplePos="0" relativeHeight="251658248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39535</wp:posOffset>
            </wp:positionV>
            <wp:extent cx="4680204" cy="180"/>
            <wp:effectExtent l="0" t="0" r="0" b="0"/>
            <wp:wrapNone/>
            <wp:docPr id="144" name="Freeform 14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11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$668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$644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-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$724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$765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$425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$874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78"/>
          <w:tab w:val="left" w:pos="2143"/>
          <w:tab w:val="left" w:pos="3107"/>
          <w:tab w:val="left" w:pos="4069"/>
          <w:tab w:val="left" w:pos="5033"/>
          <w:tab w:val="left" w:pos="5998"/>
          <w:tab w:val="left" w:pos="6960"/>
        </w:tabs>
        <w:spacing w:before="160" w:after="0" w:line="208" w:lineRule="exact"/>
        <w:ind w:left="329" w:right="0" w:firstLine="0"/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41060</wp:posOffset>
            </wp:positionV>
            <wp:extent cx="4680204" cy="180"/>
            <wp:effectExtent l="0" t="0" r="0" b="0"/>
            <wp:wrapNone/>
            <wp:docPr id="145" name="Freeform 14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12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$539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$413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$364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$434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$1 060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$484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$1 458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78"/>
          <w:tab w:val="left" w:pos="2143"/>
          <w:tab w:val="left" w:pos="3107"/>
          <w:tab w:val="left" w:pos="4069"/>
          <w:tab w:val="left" w:pos="5034"/>
          <w:tab w:val="left" w:pos="5999"/>
          <w:tab w:val="left" w:pos="6960"/>
        </w:tabs>
        <w:spacing w:before="160" w:after="0" w:line="208" w:lineRule="exact"/>
        <w:ind w:left="329" w:right="0" w:firstLine="0"/>
      </w:pPr>
      <w:r>
        <w:drawing>
          <wp:anchor simplePos="0" relativeHeight="251658252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41059</wp:posOffset>
            </wp:positionV>
            <wp:extent cx="4680204" cy="180"/>
            <wp:effectExtent l="0" t="0" r="0" b="0"/>
            <wp:wrapNone/>
            <wp:docPr id="146" name="Freeform 14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13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-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$725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$357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-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$676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$516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78"/>
          <w:tab w:val="left" w:pos="2143"/>
          <w:tab w:val="left" w:pos="3107"/>
          <w:tab w:val="left" w:pos="4069"/>
          <w:tab w:val="left" w:pos="5033"/>
          <w:tab w:val="left" w:pos="5998"/>
          <w:tab w:val="left" w:pos="6960"/>
        </w:tabs>
        <w:spacing w:before="160" w:after="0" w:line="208" w:lineRule="exact"/>
        <w:ind w:left="329" w:right="0" w:firstLine="0"/>
      </w:pPr>
      <w:r>
        <w:drawing>
          <wp:anchor simplePos="0" relativeHeight="251658254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41060</wp:posOffset>
            </wp:positionV>
            <wp:extent cx="4680204" cy="180"/>
            <wp:effectExtent l="0" t="0" r="0" b="0"/>
            <wp:wrapNone/>
            <wp:docPr id="147" name="Freeform 14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14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$526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$500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$417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$253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$634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$567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$774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1178"/>
          <w:tab w:val="left" w:pos="2143"/>
          <w:tab w:val="left" w:pos="3107"/>
          <w:tab w:val="left" w:pos="4069"/>
          <w:tab w:val="left" w:pos="5034"/>
          <w:tab w:val="left" w:pos="5998"/>
          <w:tab w:val="left" w:pos="6960"/>
        </w:tabs>
        <w:spacing w:before="160" w:after="0" w:line="208" w:lineRule="exact"/>
        <w:ind w:left="329" w:right="0" w:firstLine="0"/>
      </w:pPr>
      <w:r>
        <w:drawing>
          <wp:anchor simplePos="0" relativeHeight="251658256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41060</wp:posOffset>
            </wp:positionV>
            <wp:extent cx="4680204" cy="180"/>
            <wp:effectExtent l="0" t="0" r="0" b="0"/>
            <wp:wrapNone/>
            <wp:docPr id="148" name="Freeform 14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15-16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$318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$496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$451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$191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$455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$279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$636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8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76708</wp:posOffset>
            </wp:positionV>
            <wp:extent cx="4680204" cy="180"/>
            <wp:effectExtent l="0" t="0" r="0" b="0"/>
            <wp:wrapNone/>
            <wp:docPr id="149" name="Freeform 14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12191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spacing w:after="10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78" w:lineRule="exact"/>
        <w:ind w:left="329" w:right="292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figures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recently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revealed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understatement by the Salary-Gate Scandal.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spacing w:after="6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174" w:lineRule="exact"/>
        <w:ind w:left="578" w:right="0" w:firstLine="0"/>
      </w:pPr>
      <w:r/>
      <w:r>
        <w:rPr sz="18" baseline="0" dirty="0">
          <w:jc w:val="left"/>
          <w:rFonts w:ascii="Trebuchet MS" w:hAnsi="Trebuchet MS" w:cs="Trebuchet MS"/>
          <w:color w:val="000000"/>
          <w:spacing w:val="-18"/>
          <w:sz w:val="18"/>
          <w:szCs w:val="18"/>
        </w:rPr>
        <w:t>T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able 3a: Salaries and Benefits of Executives in </w:t>
      </w:r>
      <w:r>
        <w:rPr sz="18" baseline="0" dirty="0">
          <w:jc w:val="left"/>
          <w:rFonts w:ascii="Trebuchet MS" w:hAnsi="Trebuchet MS" w:cs="Trebuchet MS"/>
          <w:color w:val="000000"/>
          <w:spacing w:val="-8"/>
          <w:sz w:val="18"/>
          <w:szCs w:val="18"/>
        </w:rPr>
        <w:t>P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a</w:t>
      </w:r>
      <w:r>
        <w:rPr sz="18" baseline="0" dirty="0">
          <w:jc w:val="left"/>
          <w:rFonts w:ascii="Trebuchet MS" w:hAnsi="Trebuchet MS" w:cs="Trebuchet MS"/>
          <w:color w:val="000000"/>
          <w:spacing w:val="-3"/>
          <w:sz w:val="18"/>
          <w:szCs w:val="18"/>
        </w:rPr>
        <w:t>r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astatals and Local authorities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14"/>
        </w:tabs>
        <w:spacing w:before="256" w:after="0" w:line="174" w:lineRule="exact"/>
        <w:ind w:left="329" w:right="0" w:firstLine="0"/>
      </w:pPr>
      <w:r>
        <w:drawing>
          <wp:anchor simplePos="0" relativeHeight="251658262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77255</wp:posOffset>
            </wp:positionV>
            <wp:extent cx="4680204" cy="180"/>
            <wp:effectExtent l="0" t="0" r="0" b="0"/>
            <wp:wrapNone/>
            <wp:docPr id="150" name="Freeform 15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12191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Benefits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Comments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14"/>
        </w:tabs>
        <w:spacing w:before="150" w:after="0" w:line="220" w:lineRule="exact"/>
        <w:ind w:left="2313" w:right="344" w:hanging="1984"/>
      </w:pPr>
      <w:r>
        <w:drawing>
          <wp:anchor simplePos="0" relativeHeight="251658264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38007</wp:posOffset>
            </wp:positionV>
            <wp:extent cx="4680204" cy="180"/>
            <wp:effectExtent l="0" t="0" r="0" b="0"/>
            <wp:wrapNone/>
            <wp:docPr id="151" name="Freeform 15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12191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Fuel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250 litres to 350 litres per month for the CEO; 150 litres to 300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litres per month for Executives below the CEO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13"/>
        </w:tabs>
        <w:spacing w:before="150" w:after="0" w:line="220" w:lineRule="exact"/>
        <w:ind w:left="2313" w:right="344" w:hanging="1984"/>
      </w:pPr>
      <w:r>
        <w:drawing>
          <wp:anchor simplePos="0" relativeHeight="251658267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41056</wp:posOffset>
            </wp:positionV>
            <wp:extent cx="4680204" cy="180"/>
            <wp:effectExtent l="0" t="0" r="0" b="0"/>
            <wp:wrapNone/>
            <wp:docPr id="152" name="Freeform 15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Cell phone allowance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$250 to $935 per month for the MD, $100 to $250 per month for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the Executives below the MD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13"/>
        </w:tabs>
        <w:spacing w:before="160" w:after="0" w:line="208" w:lineRule="exact"/>
        <w:ind w:left="329" w:right="0" w:firstLine="0"/>
      </w:pPr>
      <w:r>
        <w:drawing>
          <wp:anchor simplePos="0" relativeHeight="251658270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41059</wp:posOffset>
            </wp:positionV>
            <wp:extent cx="4680204" cy="180"/>
            <wp:effectExtent l="0" t="0" r="0" b="0"/>
            <wp:wrapNone/>
            <wp:docPr id="153" name="Freeform 15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Medical Aid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100 per cent for all Executives ($450)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14"/>
        </w:tabs>
        <w:spacing w:before="160" w:after="0" w:line="208" w:lineRule="exact"/>
        <w:ind w:left="329" w:right="0" w:firstLine="0"/>
      </w:pPr>
      <w:r>
        <w:drawing>
          <wp:anchor simplePos="0" relativeHeight="251658272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41060</wp:posOffset>
            </wp:positionV>
            <wp:extent cx="4680204" cy="180"/>
            <wp:effectExtent l="0" t="0" r="0" b="0"/>
            <wp:wrapNone/>
            <wp:docPr id="154" name="Freeform 15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pacing w:val="-6"/>
          <w:sz w:val="18"/>
          <w:szCs w:val="18"/>
        </w:rPr>
        <w:t>P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ension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100 per cent for all Executives ($2 379)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13"/>
        </w:tabs>
        <w:spacing w:before="150" w:after="0" w:line="220" w:lineRule="exact"/>
        <w:ind w:left="2313" w:right="344" w:hanging="1984"/>
      </w:pPr>
      <w:r>
        <w:drawing>
          <wp:anchor simplePos="0" relativeHeight="251658274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41056</wp:posOffset>
            </wp:positionV>
            <wp:extent cx="4680204" cy="180"/>
            <wp:effectExtent l="0" t="0" r="0" b="0"/>
            <wp:wrapNone/>
            <wp:docPr id="155" name="Freeform 15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pacing w:val="-9"/>
          <w:sz w:val="18"/>
          <w:szCs w:val="18"/>
        </w:rPr>
        <w:t>V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ehicle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The type of cars include Mercedes Benz, Jeep for the MD. For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the positions below MD the following cars appl</w:t>
      </w:r>
      <w:r>
        <w:rPr sz="18" baseline="0" dirty="0">
          <w:jc w:val="left"/>
          <w:rFonts w:ascii="Trebuchet MS" w:hAnsi="Trebuchet MS" w:cs="Trebuchet MS"/>
          <w:color w:val="000000"/>
          <w:spacing w:val="-21"/>
          <w:sz w:val="18"/>
          <w:szCs w:val="18"/>
        </w:rPr>
        <w:t>y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, Isuzu KB, Mazda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8" w:lineRule="exact"/>
        <w:ind w:left="2313" w:right="0" w:firstLine="0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BT50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14"/>
        </w:tabs>
        <w:spacing w:before="150" w:after="0" w:line="220" w:lineRule="exact"/>
        <w:ind w:left="2313" w:right="344" w:hanging="1984"/>
      </w:pPr>
      <w:r>
        <w:drawing>
          <wp:anchor simplePos="0" relativeHeight="251658278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39532</wp:posOffset>
            </wp:positionV>
            <wp:extent cx="4680204" cy="180"/>
            <wp:effectExtent l="0" t="0" r="0" b="0"/>
            <wp:wrapNone/>
            <wp:docPr id="156" name="Freeform 15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School fees per term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For the CEO, some companies pay between $1 500 and $2 500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per child per term for two or three children. Some companies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pay 100 per cent fees for Executives including University fees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both locally and abroad. For line managers, some companies pay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2313" w:right="344" w:firstLine="0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a certain percentage of total fees incurred. This percentage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ranges between 50 per cent and 90 per cent of the invoice.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13"/>
        </w:tabs>
        <w:spacing w:before="160" w:after="0" w:line="208" w:lineRule="exact"/>
        <w:ind w:left="329" w:right="0" w:firstLine="0"/>
      </w:pPr>
      <w:r>
        <w:drawing>
          <wp:anchor simplePos="0" relativeHeight="251658285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41060</wp:posOffset>
            </wp:positionV>
            <wp:extent cx="4680204" cy="180"/>
            <wp:effectExtent l="0" t="0" r="0" b="0"/>
            <wp:wrapNone/>
            <wp:docPr id="157" name="Freeform 15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Housing Allowance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This ranges between $300 and $2 500 per month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9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7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76200</wp:posOffset>
            </wp:positionV>
            <wp:extent cx="4680204" cy="180"/>
            <wp:effectExtent l="0" t="0" r="0" b="0"/>
            <wp:wrapNone/>
            <wp:docPr id="158" name="Freeform 15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12191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0" w:after="0" w:line="174" w:lineRule="exact"/>
        <w:ind w:left="3341" w:right="0" w:firstLine="0"/>
      </w:pPr>
      <w:r/>
      <w:r>
        <w:rPr sz="18" baseline="0" dirty="0">
          <w:jc w:val="left"/>
          <w:rFonts w:ascii="Trebuchet MS" w:hAnsi="Trebuchet MS" w:cs="Trebuchet MS"/>
          <w:color w:val="000000"/>
          <w:spacing w:val="-18"/>
          <w:sz w:val="18"/>
          <w:szCs w:val="18"/>
        </w:rPr>
        <w:t>T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able 3a: (cont)</w:t>
      </w:r>
      <w:r>
        <w:rPr>
          <w:rFonts w:ascii="Times New Roman" w:hAnsi="Times New Roman" w:cs="Times New Roman"/>
          <w:sz w:val="18"/>
          <w:szCs w:val="18"/>
        </w:rPr>
        <w:t> </w:t>
      </w:r>
      <w:r/>
      <w:r>
        <w:drawing>
          <wp:anchor simplePos="0" relativeHeight="251658289" behindDoc="0" locked="0" layoutInCell="1" allowOverlap="1">
            <wp:simplePos x="0" y="0"/>
            <wp:positionH relativeFrom="page">
              <wp:posOffset>539178</wp:posOffset>
            </wp:positionH>
            <wp:positionV relativeFrom="page">
              <wp:posOffset>8356220</wp:posOffset>
            </wp:positionV>
            <wp:extent cx="4680204" cy="180"/>
            <wp:effectExtent l="0" t="0" r="0" b="0"/>
            <wp:wrapNone/>
            <wp:docPr id="159" name="Freeform 15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12191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br w:type="page"/>
      </w:r>
    </w:p>
    <w:p>
      <w:pPr>
        <w:spacing w:after="56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0" w:after="0" w:line="278" w:lineRule="exact"/>
        <w:ind w:left="187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226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13"/>
        </w:tabs>
        <w:spacing w:before="300" w:after="0" w:line="174" w:lineRule="exact"/>
        <w:ind w:left="328" w:right="0" w:firstLine="0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Benefits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Comments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13"/>
        </w:tabs>
        <w:spacing w:before="150" w:after="0" w:line="220" w:lineRule="exact"/>
        <w:ind w:left="2313" w:right="299" w:hanging="1984"/>
      </w:pPr>
      <w:r>
        <w:drawing>
          <wp:anchor simplePos="0" relativeHeight="251658244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38006</wp:posOffset>
            </wp:positionV>
            <wp:extent cx="4680204" cy="180"/>
            <wp:effectExtent l="0" t="0" r="0" b="0"/>
            <wp:wrapNone/>
            <wp:docPr id="160" name="Freeform 16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12191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Entertainment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Some companies are offering entertainment allowances as per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Executive</w:t>
      </w:r>
      <w:r>
        <w:rPr sz="18" baseline="0" dirty="0">
          <w:jc w:val="left"/>
          <w:rFonts w:ascii="Trebuchet MS" w:hAnsi="Trebuchet MS" w:cs="Trebuchet MS"/>
          <w:color w:val="000000"/>
          <w:spacing w:val="-10"/>
          <w:sz w:val="18"/>
          <w:szCs w:val="18"/>
        </w:rPr>
        <w:t>’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s request. Some companies offer a flat fee of between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20" w:lineRule="exact"/>
        <w:ind w:left="2313" w:right="299" w:firstLine="0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$100 and $120 per month for entertainment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Lunch allowance of 441 on average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8" w:lineRule="exact"/>
        <w:ind w:left="2313" w:right="0" w:firstLine="0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Other allowances amount to 41 691 on average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313"/>
        </w:tabs>
        <w:spacing w:before="150" w:after="0" w:line="220" w:lineRule="exact"/>
        <w:ind w:left="2313" w:right="299" w:hanging="1984"/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41055</wp:posOffset>
            </wp:positionV>
            <wp:extent cx="4680204" cy="180"/>
            <wp:effectExtent l="0" t="0" r="0" b="0"/>
            <wp:wrapNone/>
            <wp:docPr id="161" name="Freeform 16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Bonus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Most companies offer bonuses equivalent to monthly basic salar</w:t>
      </w:r>
      <w:r>
        <w:rPr sz="18" baseline="0" dirty="0">
          <w:jc w:val="left"/>
          <w:rFonts w:ascii="Trebuchet MS" w:hAnsi="Trebuchet MS" w:cs="Trebuchet MS"/>
          <w:color w:val="000000"/>
          <w:spacing w:val="-21"/>
          <w:sz w:val="18"/>
          <w:szCs w:val="18"/>
        </w:rPr>
        <w:t>y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Howeve</w:t>
      </w:r>
      <w:r>
        <w:rPr sz="18" baseline="0" dirty="0">
          <w:jc w:val="left"/>
          <w:rFonts w:ascii="Trebuchet MS" w:hAnsi="Trebuchet MS" w:cs="Trebuchet MS"/>
          <w:color w:val="000000"/>
          <w:spacing w:val="-24"/>
          <w:sz w:val="18"/>
          <w:szCs w:val="18"/>
        </w:rPr>
        <w:t>r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, some companies use an option of profit sharing for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08" w:lineRule="exact"/>
        <w:ind w:left="2313" w:right="0" w:firstLine="0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Executives.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54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76326</wp:posOffset>
            </wp:positionV>
            <wp:extent cx="4680204" cy="180"/>
            <wp:effectExtent l="0" t="0" r="0" b="0"/>
            <wp:wrapNone/>
            <wp:docPr id="162" name="Freeform 16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12191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85" w:lineRule="exact"/>
        <w:ind w:left="329" w:right="0" w:firstLine="0"/>
      </w:pPr>
      <w:r/>
      <w:r>
        <w:rPr sz="16" baseline="0" dirty="0">
          <w:jc w:val="left"/>
          <w:rFonts w:ascii="Trebuchet MS" w:hAnsi="Trebuchet MS" w:cs="Trebuchet MS"/>
          <w:color w:val="000000"/>
          <w:sz w:val="16"/>
          <w:szCs w:val="16"/>
        </w:rPr>
        <w:t>Source:</w:t>
      </w:r>
      <w:r>
        <w:rPr sz="16" baseline="0" dirty="0">
          <w:jc w:val="left"/>
          <w:rFonts w:ascii="Trebuchet MS" w:hAnsi="Trebuchet MS" w:cs="Trebuchet MS"/>
          <w:color w:val="000000"/>
          <w:sz w:val="16"/>
          <w:szCs w:val="16"/>
        </w:rPr>
        <w:t> ZCTU 18 December 2013 </w:t>
      </w:r>
      <w:r>
        <w:rPr sz="16" baseline="0" dirty="0">
          <w:jc w:val="left"/>
          <w:rFonts w:ascii="Trebuchet MS" w:hAnsi="Trebuchet MS" w:cs="Trebuchet MS"/>
          <w:color w:val="000000"/>
          <w:sz w:val="16"/>
          <w:szCs w:val="16"/>
        </w:rPr>
        <w:t>Daily News</w:t>
      </w:r>
      <w:r>
        <w:rPr sz="16" baseline="0" dirty="0">
          <w:jc w:val="left"/>
          <w:rFonts w:ascii="Trebuchet MS" w:hAnsi="Trebuchet MS" w:cs="Trebuchet MS"/>
          <w:color w:val="000000"/>
          <w:sz w:val="16"/>
          <w:szCs w:val="16"/>
        </w:rPr>
        <w:t> 26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1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enshrinement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reasonable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wage,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compels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awarding of wage increments that move wages towards the PDL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within the shortest possible time. By 2011 this would have meant 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average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least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$400.00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taking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account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maximum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 percent contribution by a spouse working in the informal secto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figure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higher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2013,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probably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excess</w:t>
      </w:r>
      <w:r>
        <w:rPr sz="24" baseline="0" dirty="0">
          <w:jc w:val="left"/>
          <w:rFonts w:ascii="Trebuchet MS" w:hAnsi="Trebuchet MS" w:cs="Trebuchet MS"/>
          <w:color w:val="000000"/>
          <w:spacing w:val="3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$450.00, given the increase in PDL and TCPL figures. In March 2013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ZimStat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PDL monthly figure was $541, based on a family of five,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whilst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Consumer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Council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Zimbabwe,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based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 six, was $564.73 in June 2013.5</w:t>
      </w:r>
      <w:r>
        <w:rPr sz="24" baseline="0" dirty="0">
          <w:jc w:val="left"/>
          <w:rFonts w:ascii="Trebuchet MS" w:hAnsi="Trebuchet MS" w:cs="Trebuchet MS"/>
          <w:color w:val="000000"/>
          <w:spacing w:val="60"/>
          <w:sz w:val="24"/>
          <w:szCs w:val="24"/>
        </w:rPr>
        <w:t>8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Given that about 87 percent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employees in the formal sector were, in 2011, being paid less than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this,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increments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merely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based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inflation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rates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never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achieve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PDL-linked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wage.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increments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would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merel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freeze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very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inadequate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present.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being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borne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mind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despit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real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increases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since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2009,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average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March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2013 remained less than 45 percent of the PDL of US$541.00.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46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(b)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statutes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-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alia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promotes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dignit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interpretation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moves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towards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PDL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living wage cannot be said to be grossly unreasonable, even if it 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prevailing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inflation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rate,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workers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income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helps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them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dignified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life.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anything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special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shown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wishing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less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PDL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why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so.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eference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may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24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Constitution, which states as one of the desired national objectives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 “…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 provide everyone with an opportunity to work in a freely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chosen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activit</w:t>
      </w:r>
      <w:r>
        <w:rPr sz="24" baseline="0" dirty="0">
          <w:jc w:val="left"/>
          <w:rFonts w:ascii="Trebuchet MS" w:hAnsi="Trebuchet MS" w:cs="Trebuchet MS"/>
          <w:color w:val="000000"/>
          <w:spacing w:val="-26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order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secure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decent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living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themselves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 families.”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32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93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165735</wp:posOffset>
            </wp:positionV>
            <wp:extent cx="2161032" cy="180"/>
            <wp:effectExtent l="0" t="0" r="0" b="0"/>
            <wp:wrapNone/>
            <wp:docPr id="163" name="Freeform 16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58.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 ZimStat (2013)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supra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; Consumer Council of Zimbabwe (2013).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2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737"/>
          <w:tab w:val="left" w:pos="7318"/>
        </w:tabs>
        <w:spacing w:before="0" w:after="0" w:line="315" w:lineRule="exact"/>
        <w:ind w:left="329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 to be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aid a Fair and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easonable 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age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227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accepted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reality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workers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suffered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most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hyper-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inflation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years,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purchasing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wages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3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ordinary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workers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chained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practice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law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increasingly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useless local dolla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was virtually wiped out.5</w:t>
      </w:r>
      <w:r>
        <w:rPr sz="24" baseline="0" dirty="0">
          <w:jc w:val="left"/>
          <w:rFonts w:ascii="Trebuchet MS" w:hAnsi="Trebuchet MS" w:cs="Trebuchet MS"/>
          <w:color w:val="000000"/>
          <w:spacing w:val="60"/>
          <w:sz w:val="24"/>
          <w:szCs w:val="24"/>
        </w:rPr>
        <w:t>9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The performance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economy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improved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considerably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post-dollarisation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period,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it is only fair that the benefits of such improvement be shared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equitabl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including through granting of PDL linked living wages. See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able 4.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80" w:after="0" w:line="174" w:lineRule="exact"/>
        <w:ind w:left="2009" w:right="0" w:firstLine="0"/>
      </w:pPr>
      <w:r/>
      <w:r>
        <w:rPr sz="18" baseline="0" dirty="0">
          <w:jc w:val="left"/>
          <w:rFonts w:ascii="Trebuchet MS" w:hAnsi="Trebuchet MS" w:cs="Trebuchet MS"/>
          <w:color w:val="000000"/>
          <w:spacing w:val="-18"/>
          <w:sz w:val="18"/>
          <w:szCs w:val="18"/>
        </w:rPr>
        <w:t>T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able 4: Economic overview since dollarisation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19" w:after="0" w:line="220" w:lineRule="exact"/>
        <w:ind w:left="6283" w:right="557" w:firstLine="0"/>
      </w:pPr>
      <w:r>
        <w:drawing>
          <wp:anchor simplePos="0" relativeHeight="251658250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76616</wp:posOffset>
            </wp:positionV>
            <wp:extent cx="4680204" cy="180"/>
            <wp:effectExtent l="0" t="0" r="0" b="0"/>
            <wp:wrapNone/>
            <wp:docPr id="164" name="Freeform 16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12191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Revised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forecast (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Mar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30"/>
          <w:tab w:val="left" w:pos="2596"/>
          <w:tab w:val="left" w:pos="3163"/>
          <w:tab w:val="left" w:pos="3732"/>
          <w:tab w:val="left" w:pos="4298"/>
          <w:tab w:val="left" w:pos="4865"/>
          <w:tab w:val="left" w:pos="6283"/>
        </w:tabs>
        <w:spacing w:before="0" w:after="0" w:line="218" w:lineRule="exact"/>
        <w:ind w:left="4864" w:right="557" w:hanging="4535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Indicator /</w:t>
      </w:r>
      <w:r>
        <w:rPr sz="18" baseline="0" dirty="0">
          <w:jc w:val="left"/>
          <w:rFonts w:ascii="Trebuchet MS" w:hAnsi="Trebuchet MS" w:cs="Trebuchet MS"/>
          <w:color w:val="000000"/>
          <w:spacing w:val="-14"/>
          <w:sz w:val="18"/>
          <w:szCs w:val="18"/>
        </w:rPr>
        <w:t>Y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ear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2009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2010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2011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2012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2013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2014 forecast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2014 </w:t>
      </w:r>
      <w:r>
        <w:rPr sz="18" baseline="0" dirty="0">
          <w:jc w:val="left"/>
          <w:rFonts w:ascii="Trebuchet MS" w:hAnsi="Trebuchet MS" w:cs="Trebuchet MS"/>
          <w:color w:val="000000"/>
          <w:spacing w:val="-8"/>
          <w:sz w:val="18"/>
          <w:szCs w:val="18"/>
        </w:rPr>
        <w:t>W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orld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(Dec-2013)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Bank)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29"/>
          <w:tab w:val="left" w:pos="2596"/>
          <w:tab w:val="left" w:pos="3162"/>
          <w:tab w:val="left" w:pos="3731"/>
          <w:tab w:val="left" w:pos="4297"/>
          <w:tab w:val="left" w:pos="4864"/>
          <w:tab w:val="left" w:pos="6281"/>
        </w:tabs>
        <w:spacing w:before="160" w:after="0" w:line="208" w:lineRule="exact"/>
        <w:ind w:left="329" w:right="0" w:firstLine="0"/>
      </w:pPr>
      <w:r>
        <w:drawing>
          <wp:anchor simplePos="0" relativeHeight="251658257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38011</wp:posOffset>
            </wp:positionV>
            <wp:extent cx="4680204" cy="180"/>
            <wp:effectExtent l="0" t="0" r="0" b="0"/>
            <wp:wrapNone/>
            <wp:docPr id="165" name="Freeform 165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12191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GDP growth rate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5.7%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5.4%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9.3%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4.4%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5.5%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5.43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3%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30"/>
          <w:tab w:val="left" w:pos="2596"/>
          <w:tab w:val="left" w:pos="3162"/>
          <w:tab w:val="left" w:pos="3731"/>
          <w:tab w:val="left" w:pos="4297"/>
          <w:tab w:val="left" w:pos="4863"/>
        </w:tabs>
        <w:spacing w:before="172" w:after="0" w:line="218" w:lineRule="exact"/>
        <w:ind w:left="329" w:right="557" w:firstLine="0"/>
      </w:pPr>
      <w:r>
        <w:drawing>
          <wp:anchor simplePos="0" relativeHeight="251658259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52235</wp:posOffset>
            </wp:positionV>
            <wp:extent cx="4680204" cy="180"/>
            <wp:effectExtent l="0" t="0" r="0" b="0"/>
            <wp:wrapNone/>
            <wp:docPr id="166" name="Freeform 166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GDP absolute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(US$bn)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5.220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5.502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5.916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6.517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6.892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5.02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60" w:after="0" w:line="208" w:lineRule="exact"/>
        <w:ind w:left="329" w:right="0" w:firstLine="0"/>
      </w:pPr>
      <w:r>
        <w:drawing>
          <wp:anchor simplePos="0" relativeHeight="251658262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41056</wp:posOffset>
            </wp:positionV>
            <wp:extent cx="4680204" cy="180"/>
            <wp:effectExtent l="0" t="0" r="0" b="0"/>
            <wp:wrapNone/>
            <wp:docPr id="167" name="Freeform 167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Inflation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29"/>
          <w:tab w:val="left" w:pos="2595"/>
          <w:tab w:val="left" w:pos="3161"/>
          <w:tab w:val="left" w:pos="3730"/>
          <w:tab w:val="left" w:pos="4296"/>
          <w:tab w:val="left" w:pos="4863"/>
        </w:tabs>
        <w:spacing w:before="0" w:after="0" w:line="208" w:lineRule="exact"/>
        <w:ind w:left="329" w:right="0" w:firstLine="0"/>
      </w:pP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(annual ave.0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-7-7%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4.5%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4.9%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3.9%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3.9%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-2.47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2031"/>
          <w:tab w:val="left" w:pos="2597"/>
          <w:tab w:val="left" w:pos="3163"/>
          <w:tab w:val="left" w:pos="3732"/>
          <w:tab w:val="left" w:pos="4298"/>
          <w:tab w:val="left" w:pos="4864"/>
        </w:tabs>
        <w:spacing w:before="150" w:after="0" w:line="220" w:lineRule="exact"/>
        <w:ind w:left="2596" w:right="557" w:hanging="2267"/>
      </w:pPr>
      <w:r>
        <w:drawing>
          <wp:anchor simplePos="0" relativeHeight="251658265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41056</wp:posOffset>
            </wp:positionV>
            <wp:extent cx="4680204" cy="180"/>
            <wp:effectExtent l="0" t="0" r="0" b="0"/>
            <wp:wrapNone/>
            <wp:docPr id="168" name="Freeform 168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Interest rates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30%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21-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10%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10%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10%	</w:t>
      </w:r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10%</w:t>
      </w:r>
      <w:r>
        <w:rPr>
          <w:rFonts w:ascii="Times New Roman" w:hAnsi="Times New Roman" w:cs="Times New Roman"/>
          <w:sz w:val="18"/>
          <w:szCs w:val="18"/>
        </w:rPr>
        <w:t> </w:t>
      </w:r>
      <w:r>
        <w:br w:type="textWrapping" w:clear="all"/>
      </w:r>
      <w:r/>
      <w:r>
        <w:rPr sz="18" baseline="0" dirty="0">
          <w:jc w:val="left"/>
          <w:rFonts w:ascii="Trebuchet MS" w:hAnsi="Trebuchet MS" w:cs="Trebuchet MS"/>
          <w:color w:val="000000"/>
          <w:sz w:val="18"/>
          <w:szCs w:val="18"/>
        </w:rPr>
        <w:t>24%</w:t>
      </w:r>
      <w:r>
        <w:rPr>
          <w:rFonts w:ascii="Times New Roman" w:hAnsi="Times New Roman" w:cs="Times New Roman"/>
          <w:sz w:val="18"/>
          <w:szCs w:val="18"/>
        </w:rPr>
        <w:t> </w:t>
      </w:r>
      <w:r/>
    </w:p>
    <w:p>
      <w:pPr>
        <w:spacing w:after="4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68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76200</wp:posOffset>
            </wp:positionV>
            <wp:extent cx="4680204" cy="180"/>
            <wp:effectExtent l="0" t="0" r="0" b="0"/>
            <wp:wrapNone/>
            <wp:docPr id="169" name="Freeform 169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4680204" cy="180"/>
                    </a:xfrm>
                    <a:custGeom>
                      <a:rect l="l" t="t" r="r" b="b"/>
                      <a:pathLst>
                        <a:path w="4680204" h="180">
                          <a:moveTo>
                            <a:pt x="0" y="0"/>
                          </a:moveTo>
                          <a:lnTo>
                            <a:pt x="4680204" y="0"/>
                          </a:lnTo>
                        </a:path>
                      </a:pathLst>
                    </a:custGeom>
                    <a:noFill/>
                    <a:ln w="12191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spacing w:before="0" w:after="0" w:line="185" w:lineRule="exact"/>
        <w:ind w:left="329" w:right="0" w:firstLine="0"/>
      </w:pPr>
      <w:r/>
      <w:r>
        <w:rPr sz="16" baseline="0" dirty="0">
          <w:jc w:val="left"/>
          <w:rFonts w:ascii="Trebuchet MS" w:hAnsi="Trebuchet MS" w:cs="Trebuchet MS"/>
          <w:color w:val="000000"/>
          <w:sz w:val="16"/>
          <w:szCs w:val="16"/>
        </w:rPr>
        <w:t>Source:</w:t>
      </w:r>
      <w:r>
        <w:rPr sz="16" baseline="0" dirty="0">
          <w:jc w:val="left"/>
          <w:rFonts w:ascii="Trebuchet MS" w:hAnsi="Trebuchet MS" w:cs="Trebuchet MS"/>
          <w:color w:val="000000"/>
          <w:sz w:val="16"/>
          <w:szCs w:val="16"/>
        </w:rPr>
        <w:t> </w:t>
      </w:r>
      <w:r>
        <w:rPr sz="16" baseline="0" dirty="0">
          <w:jc w:val="left"/>
          <w:rFonts w:ascii="Trebuchet MS" w:hAnsi="Trebuchet MS" w:cs="Trebuchet MS"/>
          <w:color w:val="000000"/>
          <w:sz w:val="16"/>
          <w:szCs w:val="16"/>
        </w:rPr>
        <w:t>Old Mutual Investment, December 2013 and March 2014</w:t>
      </w:r>
      <w:r>
        <w:rPr>
          <w:rFonts w:ascii="Times New Roman" w:hAnsi="Times New Roman" w:cs="Times New Roman"/>
          <w:sz w:val="16"/>
          <w:szCs w:val="16"/>
        </w:rPr>
        <w:t> </w:t>
      </w:r>
      <w:r/>
    </w:p>
    <w:p>
      <w:pPr>
        <w:spacing w:after="75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spacing w:before="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WO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E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ARNERS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A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RGUMENT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HINA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-F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AC</w:t>
      </w:r>
      <w:r>
        <w:rPr sz="17" baseline="0" dirty="0">
          <w:jc w:val="left"/>
          <w:rFonts w:ascii="Trebuchet MS" w:hAnsi="Trebuchet MS" w:cs="Trebuchet MS"/>
          <w:color w:val="000000"/>
          <w:spacing w:val="-9"/>
          <w:sz w:val="17"/>
          <w:szCs w:val="17"/>
        </w:rPr>
        <w:t>T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OR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Neither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expressed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purpose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fairness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realize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argument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PDL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includes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income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two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spouses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therefore the wage of the individual employee cannot be equivalent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situation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16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percent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working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population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paid-permanent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employment,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75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cent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“vulnerable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employment”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informal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sector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communal,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resettlement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farming,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most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persons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earning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pittance.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</w:t>
      </w:r>
      <w:r>
        <w:rPr sz="14" baseline="0" dirty="0">
          <w:jc w:val="left"/>
          <w:rFonts w:ascii="Trebuchet MS" w:hAnsi="Trebuchet MS" w:cs="Trebuchet MS"/>
          <w:color w:val="000000"/>
          <w:spacing w:val="17"/>
          <w:sz w:val="14"/>
          <w:szCs w:val="14"/>
          <w:vertAlign w:val="superscript"/>
        </w:rPr>
        <w:t>0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Estimates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show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 good 64.0% of women in paid employment in the informal sector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158" w:after="0" w:line="250" w:lineRule="exact"/>
        <w:ind w:left="669" w:right="289" w:hanging="340"/>
      </w:pPr>
      <w:r>
        <w:drawing>
          <wp:anchor simplePos="0" relativeHeight="251658297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8764</wp:posOffset>
            </wp:positionV>
            <wp:extent cx="2161032" cy="180"/>
            <wp:effectExtent l="0" t="0" r="0" b="0"/>
            <wp:wrapNone/>
            <wp:docPr id="170" name="Freeform 170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59.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Under</w:t>
      </w:r>
      <w:r>
        <w:rPr sz="20" baseline="-1" dirty="0">
          <w:jc w:val="left"/>
          <w:rFonts w:ascii="Trebuchet MS" w:hAnsi="Trebuchet MS" w:cs="Trebuchet MS"/>
          <w:color w:val="000000"/>
          <w:spacing w:val="3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the</w:t>
      </w:r>
      <w:r>
        <w:rPr sz="20" baseline="-1" dirty="0">
          <w:jc w:val="left"/>
          <w:rFonts w:ascii="Trebuchet MS" w:hAnsi="Trebuchet MS" w:cs="Trebuchet MS"/>
          <w:color w:val="000000"/>
          <w:spacing w:val="3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Exchange</w:t>
      </w:r>
      <w:r>
        <w:rPr sz="20" baseline="-1" dirty="0">
          <w:jc w:val="left"/>
          <w:rFonts w:ascii="Trebuchet MS" w:hAnsi="Trebuchet MS" w:cs="Trebuchet MS"/>
          <w:color w:val="000000"/>
          <w:spacing w:val="3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Control</w:t>
      </w:r>
      <w:r>
        <w:rPr sz="20" baseline="-1" dirty="0">
          <w:jc w:val="left"/>
          <w:rFonts w:ascii="Trebuchet MS" w:hAnsi="Trebuchet MS" w:cs="Trebuchet MS"/>
          <w:color w:val="000000"/>
          <w:spacing w:val="3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</w:t>
      </w:r>
      <w:r>
        <w:rPr sz="20" baseline="-1" dirty="0">
          <w:jc w:val="left"/>
          <w:rFonts w:ascii="Trebuchet MS" w:hAnsi="Trebuchet MS" w:cs="Trebuchet MS"/>
          <w:color w:val="000000"/>
          <w:spacing w:val="-7"/>
          <w:position w:val="-1"/>
          <w:sz w:val="20"/>
          <w:szCs w:val="20"/>
        </w:rPr>
        <w:t>P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ayment</w:t>
      </w:r>
      <w:r>
        <w:rPr sz="20" baseline="-1" dirty="0">
          <w:jc w:val="left"/>
          <w:rFonts w:ascii="Trebuchet MS" w:hAnsi="Trebuchet MS" w:cs="Trebuchet MS"/>
          <w:color w:val="000000"/>
          <w:spacing w:val="3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of</w:t>
      </w:r>
      <w:r>
        <w:rPr sz="20" baseline="-1" dirty="0">
          <w:jc w:val="left"/>
          <w:rFonts w:ascii="Trebuchet MS" w:hAnsi="Trebuchet MS" w:cs="Trebuchet MS"/>
          <w:color w:val="000000"/>
          <w:spacing w:val="3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Salaries</w:t>
      </w:r>
      <w:r>
        <w:rPr sz="20" baseline="-1" dirty="0">
          <w:jc w:val="left"/>
          <w:rFonts w:ascii="Trebuchet MS" w:hAnsi="Trebuchet MS" w:cs="Trebuchet MS"/>
          <w:color w:val="000000"/>
          <w:spacing w:val="3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by</w:t>
      </w:r>
      <w:r>
        <w:rPr sz="20" baseline="-1" dirty="0">
          <w:jc w:val="left"/>
          <w:rFonts w:ascii="Trebuchet MS" w:hAnsi="Trebuchet MS" w:cs="Trebuchet MS"/>
          <w:color w:val="000000"/>
          <w:spacing w:val="3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Exporters</w:t>
      </w:r>
      <w:r>
        <w:rPr sz="20" baseline="-1" dirty="0">
          <w:jc w:val="left"/>
          <w:rFonts w:ascii="Trebuchet MS" w:hAnsi="Trebuchet MS" w:cs="Trebuchet MS"/>
          <w:color w:val="000000"/>
          <w:spacing w:val="3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in</w:t>
      </w:r>
      <w:r>
        <w:rPr sz="20" baseline="-1" dirty="0">
          <w:jc w:val="left"/>
          <w:rFonts w:ascii="Trebuchet MS" w:hAnsi="Trebuchet MS" w:cs="Trebuchet MS"/>
          <w:color w:val="000000"/>
          <w:spacing w:val="32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Foreign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Currency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Critical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Skills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etention)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Order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2008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(SI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127/2008)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only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those</w:t>
      </w:r>
      <w:r>
        <w:rPr sz="20" baseline="0" dirty="0">
          <w:jc w:val="left"/>
          <w:rFonts w:ascii="Trebuchet MS" w:hAnsi="Trebuchet MS" w:cs="Trebuchet MS"/>
          <w:color w:val="000000"/>
          <w:spacing w:val="-1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highly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skilled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employees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senior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management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could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be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paid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foreign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currency</w:t>
      </w:r>
      <w:r>
        <w:rPr sz="20" baseline="0" dirty="0">
          <w:jc w:val="left"/>
          <w:rFonts w:ascii="Trebuchet MS" w:hAnsi="Trebuchet MS" w:cs="Trebuchet MS"/>
          <w:color w:val="000000"/>
          <w:spacing w:val="-1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approval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by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5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eserve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Bank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Zimbabwe,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thereby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protecting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them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from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ravages of hyper-inflation. For all other workers payment of wages in foreign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currency was an illegal act. See section 4 Exchange Control 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egulations 1996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(SI 109/1996),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Matsika v Jumvea &amp; Anor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2003 (1) ZLR 71 (H).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60.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ZimStat (2011) 51.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1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228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earned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$100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below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2011.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</w:t>
      </w:r>
      <w:r>
        <w:rPr sz="14" baseline="0" dirty="0">
          <w:jc w:val="left"/>
          <w:rFonts w:ascii="Trebuchet MS" w:hAnsi="Trebuchet MS" w:cs="Trebuchet MS"/>
          <w:color w:val="000000"/>
          <w:spacing w:val="17"/>
          <w:sz w:val="14"/>
          <w:szCs w:val="14"/>
          <w:vertAlign w:val="superscript"/>
        </w:rPr>
        <w:t>1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average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contribution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spouse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informal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sector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most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around 20 percent to the TCPL. In 2011 wages in the formal sector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had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net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$400.00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am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unt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wa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g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ten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TCPL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national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authorities.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Howeve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figure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understatement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given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high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levels</w:t>
      </w:r>
      <w:r>
        <w:rPr sz="24" baseline="0" dirty="0">
          <w:jc w:val="left"/>
          <w:rFonts w:ascii="Trebuchet MS" w:hAnsi="Trebuchet MS" w:cs="Trebuchet MS"/>
          <w:color w:val="000000"/>
          <w:spacing w:val="4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unemployment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cultural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factors.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4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employment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reality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looks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after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her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nuclei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provided under the 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estern-influenced nuclei family of five used 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calculate the TCPL by ZimStat, but has a very large extended family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responsibilit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40" w:after="0" w:line="279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Therefore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foreseeable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future,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wage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earner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forma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employment will provide the bulk of the earnings of the famil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thus minimum wages should be as close as possible to the PDL.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9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Equally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unconvincing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arguments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competiveness,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especially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so-called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China-facto</w:t>
      </w:r>
      <w:r>
        <w:rPr sz="24" baseline="0" dirty="0">
          <w:jc w:val="left"/>
          <w:rFonts w:ascii="Trebuchet MS" w:hAnsi="Trebuchet MS" w:cs="Trebuchet MS"/>
          <w:color w:val="000000"/>
          <w:spacing w:val="-35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foci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remain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Comparative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regional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international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comparatives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varied.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Moreove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 nominal wage figures may be misleading in so far as they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account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varied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cost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living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indexes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country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countr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why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ILO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instruments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place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focus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3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“national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practice and conditions” as well as “the general levels of wages 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countr</w:t>
      </w:r>
      <w:r>
        <w:rPr sz="24" baseline="0" dirty="0">
          <w:jc w:val="left"/>
          <w:rFonts w:ascii="Trebuchet MS" w:hAnsi="Trebuchet MS" w:cs="Trebuchet MS"/>
          <w:color w:val="000000"/>
          <w:spacing w:val="-29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62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9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any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case,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from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policy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perspective,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</w:t>
      </w:r>
      <w:r>
        <w:rPr sz="24" baseline="0" dirty="0">
          <w:jc w:val="left"/>
          <w:rFonts w:ascii="Trebuchet MS" w:hAnsi="Trebuchet MS" w:cs="Trebuchet MS"/>
          <w:color w:val="000000"/>
          <w:spacing w:val="2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arguments are self-defeating in the long-term. Having wages so far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below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PDL,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depressed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demand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products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industry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the likely continuation of debilitating labour migration.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39" w:after="0" w:line="280" w:lineRule="exact"/>
        <w:ind w:left="328" w:right="291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submitted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current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scenario,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65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(1)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compels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arbitrators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grant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increments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inflation rate in order to move to “fair and reasonable wages.”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Whilst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actual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rates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increment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should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take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into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account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specific circumstances of the given industry including, the economic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financial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condition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employers,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rate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inflation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comparative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wages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industries,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primary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dominant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consideration must be the obligation to ensure that the lowest paid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workers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earn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close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possible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PDL,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2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described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above.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Increments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earning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sufficient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enough to reward the employees for their extra skills, including by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spacing w:after="119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>
        <w:drawing>
          <wp:anchor simplePos="0" relativeHeight="251658284" behindDoc="0" locked="0" layoutInCell="1" allowOverlap="1">
            <wp:simplePos x="0" y="0"/>
            <wp:positionH relativeFrom="page">
              <wp:posOffset>539178</wp:posOffset>
            </wp:positionH>
            <wp:positionV relativeFrom="paragraph">
              <wp:posOffset>157862</wp:posOffset>
            </wp:positionV>
            <wp:extent cx="2161032" cy="180"/>
            <wp:effectExtent l="0" t="0" r="0" b="0"/>
            <wp:wrapNone/>
            <wp:docPr id="171" name="Freeform 171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61.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Ibid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 123.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62.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Article 3 ILO 131 Convention: Minimum </w:t>
      </w:r>
      <w:r>
        <w:rPr sz="20" baseline="0" dirty="0">
          <w:jc w:val="left"/>
          <w:rFonts w:ascii="Trebuchet MS" w:hAnsi="Trebuchet MS" w:cs="Trebuchet MS"/>
          <w:color w:val="000000"/>
          <w:spacing w:val="-10"/>
          <w:sz w:val="20"/>
          <w:szCs w:val="20"/>
        </w:rPr>
        <w:t>W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age Fixing.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1737"/>
          <w:tab w:val="left" w:pos="7318"/>
        </w:tabs>
        <w:spacing w:before="206" w:after="0" w:line="423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 to be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aid a Fair and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easonable 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age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229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comparison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industries,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productivity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etc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done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parte H.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McKay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case,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supra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9" w:after="0" w:line="280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Evidence from the ground indicate the recognition that increments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cannot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constrained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solely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rate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inflation,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increments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agreed or granted by arbitrators in 2013 generally being above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inflation rate.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63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9" w:after="0" w:line="280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unwilling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pay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PDL-linked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living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unwilling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unable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effect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mitigatory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compensatory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measures, then such employer has no right to be in business, if all it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offer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amount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semi-slaver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noted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HIGGINS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J,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H.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McKay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supr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payment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fair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reasonable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wages, “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stands on the same level as the cost of the raw material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manufacture.”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ithout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raw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materials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production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business.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Even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darkest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ages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colonial</w:t>
      </w:r>
      <w:r>
        <w:rPr sz="24" baseline="0" dirty="0">
          <w:jc w:val="left"/>
          <w:rFonts w:ascii="Trebuchet MS" w:hAnsi="Trebuchet MS" w:cs="Trebuchet MS"/>
          <w:color w:val="000000"/>
          <w:spacing w:val="5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primitive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accumulation,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bar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beyond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even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colonial</w:t>
      </w:r>
      <w:r>
        <w:rPr sz="24" baseline="0" dirty="0">
          <w:jc w:val="left"/>
          <w:rFonts w:ascii="Trebuchet MS" w:hAnsi="Trebuchet MS" w:cs="Trebuchet MS"/>
          <w:color w:val="000000"/>
          <w:spacing w:val="-1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courts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were not prepared to go unde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 Thus for an employer who pleaded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inability to pay wages because of the difficulties it was facing in its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business, the court, in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 v Millin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SR 171, declared: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“No one has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 to exploit natives on a gambling venture of this kind.”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60" w:after="0" w:line="232" w:lineRule="exact"/>
        <w:ind w:left="329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EGAL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 R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EFORM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59" w:after="0" w:line="280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above described new constitutional regime also has significant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implications on labour law reform, in particular in reference to 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Service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These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two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principal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statutes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will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amended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bring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them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into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conformity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new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 standards.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79" w:after="0" w:line="280" w:lineRule="exact"/>
        <w:ind w:left="329" w:right="289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public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secto</w:t>
      </w:r>
      <w:r>
        <w:rPr sz="24" baseline="0" dirty="0">
          <w:jc w:val="left"/>
          <w:rFonts w:ascii="Trebuchet MS" w:hAnsi="Trebuchet MS" w:cs="Trebuchet MS"/>
          <w:color w:val="000000"/>
          <w:spacing w:val="-33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insert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proviso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provisions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dealing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salaries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subjecting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Civil</w:t>
      </w:r>
      <w:r>
        <w:rPr sz="24" baseline="0" dirty="0">
          <w:jc w:val="left"/>
          <w:rFonts w:ascii="Trebuchet MS" w:hAnsi="Trebuchet MS" w:cs="Trebuchet MS"/>
          <w:color w:val="000000"/>
          <w:spacing w:val="4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Service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Commission</w:t>
      </w:r>
      <w:r>
        <w:rPr sz="24" baseline="0" dirty="0">
          <w:jc w:val="left"/>
          <w:rFonts w:ascii="Trebuchet MS" w:hAnsi="Trebuchet MS" w:cs="Trebuchet MS"/>
          <w:color w:val="000000"/>
          <w:spacing w:val="-19"/>
          <w:sz w:val="24"/>
          <w:szCs w:val="24"/>
        </w:rPr>
        <w:t>’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power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set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salaries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collective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bargainin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process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employees’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reasonable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64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89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same would apply in relation to the Labour Act. A modest start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was made under section 13 of the Labour Amendment Act, 2015,65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219" w:after="0" w:line="256" w:lineRule="exact"/>
        <w:ind w:left="669" w:right="289" w:hanging="340"/>
      </w:pPr>
      <w:r>
        <w:drawing>
          <wp:anchor simplePos="0" relativeHeight="251658292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45339</wp:posOffset>
            </wp:positionV>
            <wp:extent cx="2161032" cy="180"/>
            <wp:effectExtent l="0" t="0" r="0" b="0"/>
            <wp:wrapNone/>
            <wp:docPr id="172" name="Freeform 172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63.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Whilst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2013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annual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inflation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rate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is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less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than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2%,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several</w:t>
      </w:r>
      <w:r>
        <w:rPr sz="20" baseline="0" dirty="0">
          <w:jc w:val="left"/>
          <w:rFonts w:ascii="Trebuchet MS" w:hAnsi="Trebuchet MS" w:cs="Trebuchet MS"/>
          <w:color w:val="000000"/>
          <w:spacing w:val="25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negotiated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wage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increments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or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arbitral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awards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have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been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significantly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above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this,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including: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10.5%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NEC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Commercial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Sector;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6%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for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Collective</w:t>
      </w:r>
      <w:r>
        <w:rPr sz="20" baseline="0" dirty="0">
          <w:jc w:val="left"/>
          <w:rFonts w:ascii="Trebuchet MS" w:hAnsi="Trebuchet MS" w:cs="Trebuchet MS"/>
          <w:color w:val="000000"/>
          <w:spacing w:val="-16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Bargaining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Agreement for the National Employment Council for the </w:t>
      </w:r>
      <w:r>
        <w:rPr sz="20" baseline="0" dirty="0">
          <w:jc w:val="left"/>
          <w:rFonts w:ascii="Trebuchet MS" w:hAnsi="Trebuchet MS" w:cs="Trebuchet MS"/>
          <w:color w:val="000000"/>
          <w:spacing w:val="-9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rinting, 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P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ackaging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 Newspaper Industr</w:t>
      </w:r>
      <w:r>
        <w:rPr sz="20" baseline="0" dirty="0">
          <w:jc w:val="left"/>
          <w:rFonts w:ascii="Trebuchet MS" w:hAnsi="Trebuchet MS" w:cs="Trebuchet MS"/>
          <w:color w:val="000000"/>
          <w:spacing w:val="-25"/>
          <w:sz w:val="20"/>
          <w:szCs w:val="20"/>
        </w:rPr>
        <w:t>y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, SI 69/2006 as amended.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307" w:lineRule="exact"/>
        <w:ind w:left="669" w:right="289" w:hanging="34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64.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Such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as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22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Public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Service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Act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(2)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Public</w:t>
      </w:r>
      <w:r>
        <w:rPr sz="20" baseline="0" dirty="0">
          <w:jc w:val="left"/>
          <w:rFonts w:ascii="Trebuchet MS" w:hAnsi="Trebuchet MS" w:cs="Trebuchet MS"/>
          <w:color w:val="000000"/>
          <w:spacing w:val="22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Service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egulations, 2000.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rPr>
          <w:rFonts w:ascii="Times New Roman" w:hAnsi="Times New Roman" w:cs="Times New Roman"/>
          <w:color w:val="010302"/>
        </w:rPr>
        <w:tabs>
          <w:tab w:val="left" w:pos="2008"/>
          <w:tab w:val="left" w:pos="7055"/>
        </w:tabs>
        <w:spacing w:before="78" w:after="0" w:line="568" w:lineRule="exact"/>
        <w:ind w:left="328" w:right="290" w:hanging="141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230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University of Zimbabwe Law Journal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2019</w:t>
      </w:r>
      <w:r>
        <w:rPr>
          <w:rFonts w:ascii="Times New Roman" w:hAnsi="Times New Roman" w:cs="Times New Roman"/>
          <w:sz w:val="24"/>
          <w:szCs w:val="24"/>
        </w:rPr>
        <w:t> </w:t>
      </w:r>
      <w:r>
        <w:br w:type="textWrapping" w:clear="all"/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which expands the subjects of scope of collective bargaining under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0" w:after="0" w:line="279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74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measures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“to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mitigate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cost</w:t>
      </w:r>
      <w:r>
        <w:rPr sz="24" baseline="0" dirty="0">
          <w:jc w:val="left"/>
          <w:rFonts w:ascii="Trebuchet MS" w:hAnsi="Trebuchet MS" w:cs="Trebuchet MS"/>
          <w:color w:val="000000"/>
          <w:spacing w:val="2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living.” But the general thrust of the amended section is focus are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“measures to foster the viability of undertakings and high levels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employment.”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required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ensure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</w:t>
      </w:r>
      <w:r>
        <w:rPr sz="24" baseline="0" dirty="0">
          <w:jc w:val="left"/>
          <w:rFonts w:ascii="Trebuchet MS" w:hAnsi="Trebuchet MS" w:cs="Trebuchet MS"/>
          <w:color w:val="000000"/>
          <w:spacing w:val="4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constitutionally compliant. A starting point could be the insertion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fair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reasonable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fundamental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Act,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possibly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6.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Similarly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sections dealing with wage-fixing such as by the Minister under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sections 17 and 20 or through collective bargaining under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arts VIII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4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must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have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amendments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specifying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minimum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thresholds of wages is that which ensures the employees’ rights to 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fair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reasonable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wage.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further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elaboration</w:t>
      </w:r>
      <w:r>
        <w:rPr sz="24" baseline="0" dirty="0">
          <w:jc w:val="left"/>
          <w:rFonts w:ascii="Trebuchet MS" w:hAnsi="Trebuchet MS" w:cs="Trebuchet MS"/>
          <w:color w:val="000000"/>
          <w:spacing w:val="2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both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Acts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factors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considered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done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article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91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enezuela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ILO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conventions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international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human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rights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instruments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primacy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given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needs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worke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their family to live a decent life worthy of human dignit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280" w:after="0" w:line="232" w:lineRule="exact"/>
        <w:ind w:left="328" w:right="0" w:firstLine="0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</w:t>
      </w:r>
      <w:r>
        <w:rPr sz="17" baseline="0" dirty="0">
          <w:jc w:val="left"/>
          <w:rFonts w:ascii="Trebuchet MS" w:hAnsi="Trebuchet MS" w:cs="Trebuchet MS"/>
          <w:color w:val="000000"/>
          <w:sz w:val="17"/>
          <w:szCs w:val="17"/>
        </w:rPr>
        <w:t>ONCLUSION</w:t>
      </w:r>
      <w:r>
        <w:rPr>
          <w:rFonts w:ascii="Times New Roman" w:hAnsi="Times New Roman" w:cs="Times New Roman"/>
          <w:sz w:val="17"/>
          <w:szCs w:val="17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60" w:after="0" w:line="279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recent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constitutional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reform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enshrining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employees’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6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reasonable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remuneration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important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step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forward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march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towards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fair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just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societ</w:t>
      </w:r>
      <w:r>
        <w:rPr sz="24" baseline="0" dirty="0">
          <w:jc w:val="left"/>
          <w:rFonts w:ascii="Trebuchet MS" w:hAnsi="Trebuchet MS" w:cs="Trebuchet MS"/>
          <w:color w:val="000000"/>
          <w:spacing w:val="-30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Howeve</w:t>
      </w:r>
      <w:r>
        <w:rPr sz="24" baseline="0" dirty="0">
          <w:jc w:val="left"/>
          <w:rFonts w:ascii="Trebuchet MS" w:hAnsi="Trebuchet MS" w:cs="Trebuchet MS"/>
          <w:color w:val="000000"/>
          <w:spacing w:val="-39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even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if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achieved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first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step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forward,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there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can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never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real</w:t>
      </w:r>
      <w:r>
        <w:rPr sz="24" baseline="0" dirty="0">
          <w:jc w:val="left"/>
          <w:rFonts w:ascii="Trebuchet MS" w:hAnsi="Trebuchet MS" w:cs="Trebuchet MS"/>
          <w:color w:val="000000"/>
          <w:spacing w:val="-1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social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justice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work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relations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system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based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wages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salaries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alone, or ultimately industrial peace and political stabilit</w:t>
      </w:r>
      <w:r>
        <w:rPr sz="24" baseline="0" dirty="0">
          <w:jc w:val="left"/>
          <w:rFonts w:ascii="Trebuchet MS" w:hAnsi="Trebuchet MS" w:cs="Trebuchet MS"/>
          <w:color w:val="000000"/>
          <w:spacing w:val="-27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8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 enlightened bourgeois theories of labour relations have come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around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conclusion,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particular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consultative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pluralism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radical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nationalist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theories,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whereby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entitled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only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fair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share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company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profits.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</w:t>
      </w:r>
      <w:r>
        <w:rPr sz="14" baseline="0" dirty="0">
          <w:jc w:val="left"/>
          <w:rFonts w:ascii="Trebuchet MS" w:hAnsi="Trebuchet MS" w:cs="Trebuchet MS"/>
          <w:color w:val="000000"/>
          <w:spacing w:val="20"/>
          <w:sz w:val="14"/>
          <w:szCs w:val="14"/>
          <w:vertAlign w:val="superscript"/>
        </w:rPr>
        <w:t>6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Examples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later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include,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previously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Zimbabwean</w:t>
      </w:r>
      <w:r>
        <w:rPr sz="24" baseline="0" dirty="0">
          <w:jc w:val="left"/>
          <w:rFonts w:ascii="Trebuchet MS" w:hAnsi="Trebuchet MS" w:cs="Trebuchet MS"/>
          <w:color w:val="000000"/>
          <w:spacing w:val="-1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Indigenization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 Economic Empowerment legislation wherein employees may be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entitled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up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28%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share-ownership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indigenized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foreign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firms.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67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spacing w:after="271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>
        <w:drawing>
          <wp:anchor simplePos="0" relativeHeight="251658279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-92836</wp:posOffset>
            </wp:positionV>
            <wp:extent cx="2161032" cy="180"/>
            <wp:effectExtent l="0" t="0" r="0" b="0"/>
            <wp:wrapNone/>
            <wp:docPr id="173" name="Freeform 173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61032" cy="180"/>
                    </a:xfrm>
                    <a:custGeom>
                      <a:rect l="l" t="t" r="r" b="b"/>
                      <a:pathLst>
                        <a:path w="2161032" h="180">
                          <a:moveTo>
                            <a:pt x="0" y="0"/>
                          </a:moveTo>
                          <a:lnTo>
                            <a:pt x="2161032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65.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Act No. 5 of 2015.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66.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M Finnemore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op cite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 145.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6" dirty="0">
          <w:jc w:val="left"/>
          <w:rFonts w:ascii="Trebuchet MS" w:hAnsi="Trebuchet MS" w:cs="Trebuchet MS"/>
          <w:color w:val="000000"/>
          <w:position w:val="6"/>
          <w:sz w:val="12"/>
          <w:szCs w:val="12"/>
        </w:rPr>
        <w:t>67.	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See the Indigenisation and Economic Empowerment Act [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Chapter 14:33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]; the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spacing w:before="0" w:after="0" w:line="240" w:lineRule="exact"/>
        <w:ind w:left="669" w:right="291" w:firstLine="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Indigenisation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Economic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Empowerment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(General)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egulations,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2010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(SI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21/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2010)</w:t>
      </w:r>
      <w:r>
        <w:rPr sz="20" baseline="0" dirty="0">
          <w:jc w:val="left"/>
          <w:rFonts w:ascii="Trebuchet MS" w:hAnsi="Trebuchet MS" w:cs="Trebuchet MS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as</w:t>
      </w:r>
      <w:r>
        <w:rPr sz="20" baseline="0" dirty="0">
          <w:jc w:val="left"/>
          <w:rFonts w:ascii="Trebuchet MS" w:hAnsi="Trebuchet MS" w:cs="Trebuchet MS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amended</w:t>
      </w:r>
      <w:r>
        <w:rPr sz="20" baseline="0" dirty="0">
          <w:jc w:val="left"/>
          <w:rFonts w:ascii="Trebuchet MS" w:hAnsi="Trebuchet MS" w:cs="Trebuchet MS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by</w:t>
      </w:r>
      <w:r>
        <w:rPr sz="20" baseline="0" dirty="0">
          <w:jc w:val="left"/>
          <w:rFonts w:ascii="Trebuchet MS" w:hAnsi="Trebuchet MS" w:cs="Trebuchet MS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the</w:t>
      </w:r>
      <w:r>
        <w:rPr sz="20" baseline="0" dirty="0">
          <w:jc w:val="left"/>
          <w:rFonts w:ascii="Trebuchet MS" w:hAnsi="Trebuchet MS" w:cs="Trebuchet MS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Indigenisation</w:t>
      </w:r>
      <w:r>
        <w:rPr sz="20" baseline="0" dirty="0">
          <w:jc w:val="left"/>
          <w:rFonts w:ascii="Trebuchet MS" w:hAnsi="Trebuchet MS" w:cs="Trebuchet MS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</w:t>
      </w:r>
      <w:r>
        <w:rPr sz="20" baseline="0" dirty="0">
          <w:jc w:val="left"/>
          <w:rFonts w:ascii="Trebuchet MS" w:hAnsi="Trebuchet MS" w:cs="Trebuchet MS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Economic</w:t>
      </w:r>
      <w:r>
        <w:rPr sz="20" baseline="0" dirty="0">
          <w:jc w:val="left"/>
          <w:rFonts w:ascii="Trebuchet MS" w:hAnsi="Trebuchet MS" w:cs="Trebuchet MS"/>
          <w:color w:val="000000"/>
          <w:spacing w:val="39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Empowerment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(Amendment) </w:t>
      </w:r>
      <w:r>
        <w:rPr sz="20" baseline="0" dirty="0">
          <w:jc w:val="left"/>
          <w:rFonts w:ascii="Trebuchet MS" w:hAnsi="Trebuchet MS" w:cs="Trebuchet MS"/>
          <w:color w:val="000000"/>
          <w:spacing w:val="-8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egulations, 2010 (No. 2) (SI 116/2010) and the Indigenisation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and Economic Empowerment (General) (Amendment) </w:t>
      </w:r>
      <w:r>
        <w:rPr sz="20" baseline="0" dirty="0">
          <w:jc w:val="left"/>
          <w:rFonts w:ascii="Trebuchet MS" w:hAnsi="Trebuchet MS" w:cs="Trebuchet MS"/>
          <w:color w:val="000000"/>
          <w:spacing w:val="-7"/>
          <w:sz w:val="20"/>
          <w:szCs w:val="20"/>
        </w:rPr>
        <w:t>R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egulations, 2011 (No.</w:t>
      </w:r>
      <w:r>
        <w:rPr>
          <w:rFonts w:ascii="Times New Roman" w:hAnsi="Times New Roman" w:cs="Times New Roman"/>
          <w:sz w:val="20"/>
          <w:szCs w:val="20"/>
        </w:rPr>
        <w:t> </w:t>
      </w:r>
      <w:r>
        <w:br w:type="textWrapping" w:clear="all"/>
      </w: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3) 2011 (SI 34/2011).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/>
      <w:r>
        <w:br w:type="page"/>
      </w:r>
    </w:p>
    <w:p>
      <w:pPr>
        <w:spacing w:after="13" w:line="240" w:lineRule="auto"/>
        <w:rPr>
          <w:rFonts w:ascii="Times New Roman" w:hAnsi="Times New Roman"/>
          <w:color w:val="000000" w:themeColor="text1"/>
          <w:sz w:val="24"/>
          <w:szCs w:val="24"/>
          <w:lang w:val="en-US"/>
        </w:rPr>
      </w:pPr>
      <w:r/>
    </w:p>
    <w:p>
      <w:pPr>
        <w:rPr>
          <w:rFonts w:ascii="Times New Roman" w:hAnsi="Times New Roman" w:cs="Times New Roman"/>
          <w:color w:val="010302"/>
        </w:rPr>
        <w:tabs>
          <w:tab w:val="left" w:pos="1737"/>
          <w:tab w:val="left" w:pos="7318"/>
        </w:tabs>
        <w:spacing w:before="0" w:after="0" w:line="328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UZLJ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Right to be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aid a Fair and 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easonable 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age	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231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This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echoes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ZCTU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Model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Collective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Bargaining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Agreement</w:t>
      </w:r>
      <w:r>
        <w:rPr sz="24" baseline="0" dirty="0">
          <w:jc w:val="left"/>
          <w:rFonts w:ascii="Trebuchet MS" w:hAnsi="Trebuchet MS" w:cs="Trebuchet MS"/>
          <w:color w:val="000000"/>
          <w:spacing w:val="-1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 the “employer shall be required to allocate at least 20% of net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profit at the end of each financial year to employees as a share 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profits…”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</w:t>
      </w:r>
      <w:r>
        <w:rPr sz="14" baseline="0" dirty="0">
          <w:jc w:val="left"/>
          <w:rFonts w:ascii="Trebuchet MS" w:hAnsi="Trebuchet MS" w:cs="Trebuchet MS"/>
          <w:color w:val="000000"/>
          <w:spacing w:val="19"/>
          <w:sz w:val="14"/>
          <w:szCs w:val="14"/>
          <w:vertAlign w:val="superscript"/>
        </w:rPr>
        <w:t>8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Similarly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Kadoma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Declaration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reached</w:t>
      </w:r>
      <w:r>
        <w:rPr sz="24" baseline="0" dirty="0">
          <w:jc w:val="left"/>
          <w:rFonts w:ascii="Trebuchet MS" w:hAnsi="Trebuchet MS" w:cs="Trebuchet MS"/>
          <w:color w:val="000000"/>
          <w:spacing w:val="4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representatives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business,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state,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profit-sharing</w:t>
      </w:r>
      <w:r>
        <w:rPr sz="24" baseline="0" dirty="0">
          <w:jc w:val="left"/>
          <w:rFonts w:ascii="Trebuchet MS" w:hAnsi="Trebuchet MS" w:cs="Trebuchet MS"/>
          <w:color w:val="000000"/>
          <w:spacing w:val="2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declared to be one of the goals of Zimbabwean industrial relations.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Similarly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South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Africa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also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provided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similar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its</w:t>
      </w:r>
      <w:r>
        <w:rPr sz="24" baseline="0" dirty="0">
          <w:jc w:val="left"/>
          <w:rFonts w:ascii="Trebuchet MS" w:hAnsi="Trebuchet MS" w:cs="Trebuchet MS"/>
          <w:color w:val="000000"/>
          <w:spacing w:val="2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Black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Economic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Empowerment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legislation.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6</w:t>
      </w:r>
      <w:r>
        <w:rPr sz="14" baseline="0" dirty="0">
          <w:jc w:val="left"/>
          <w:rFonts w:ascii="Trebuchet MS" w:hAnsi="Trebuchet MS" w:cs="Trebuchet MS"/>
          <w:color w:val="000000"/>
          <w:spacing w:val="17"/>
          <w:sz w:val="14"/>
          <w:szCs w:val="14"/>
          <w:vertAlign w:val="superscript"/>
        </w:rPr>
        <w:t>9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advanced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countries,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5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UK and Australia, many large corporations have since the early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1980s,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been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providing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broad-based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employee</w:t>
      </w:r>
      <w:r>
        <w:rPr sz="24" baseline="0" dirty="0">
          <w:jc w:val="left"/>
          <w:rFonts w:ascii="Trebuchet MS" w:hAnsi="Trebuchet MS" w:cs="Trebuchet MS"/>
          <w:color w:val="000000"/>
          <w:spacing w:val="42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profit</w:t>
      </w:r>
      <w:r>
        <w:rPr sz="24" baseline="0" dirty="0">
          <w:jc w:val="left"/>
          <w:rFonts w:ascii="Trebuchet MS" w:hAnsi="Trebuchet MS" w:cs="Trebuchet MS"/>
          <w:color w:val="000000"/>
          <w:spacing w:val="4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sharing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schemes,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with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some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estimates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putting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figure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62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percent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 large public companies.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above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reflects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recognition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liberal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political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science</w:t>
      </w:r>
      <w:r>
        <w:rPr sz="24" baseline="0" dirty="0">
          <w:jc w:val="left"/>
          <w:rFonts w:ascii="Trebuchet MS" w:hAnsi="Trebuchet MS" w:cs="Trebuchet MS"/>
          <w:color w:val="000000"/>
          <w:spacing w:val="23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sustainable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liberal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democracy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possible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where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workers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lack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corresponding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social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justice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democracy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workplace.</w:t>
      </w:r>
      <w:r>
        <w:rPr sz="24" baseline="0" dirty="0">
          <w:jc w:val="left"/>
          <w:rFonts w:ascii="Trebuchet MS" w:hAnsi="Trebuchet MS" w:cs="Trebuchet MS"/>
          <w:color w:val="000000"/>
          <w:spacing w:val="-2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3"/>
          <w:sz w:val="24"/>
          <w:szCs w:val="24"/>
        </w:rPr>
        <w:t>Industria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democracy is a necessary condition for political democrac</w:t>
      </w:r>
      <w:r>
        <w:rPr sz="24" baseline="0" dirty="0">
          <w:jc w:val="left"/>
          <w:rFonts w:ascii="Trebuchet MS" w:hAnsi="Trebuchet MS" w:cs="Trebuchet MS"/>
          <w:color w:val="000000"/>
          <w:spacing w:val="-28"/>
          <w:sz w:val="24"/>
          <w:szCs w:val="24"/>
        </w:rPr>
        <w:t>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100" w:after="0" w:line="279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Even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more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fundamental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position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classical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Marxist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theory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 the wage system, even where “fair and reasonable wages” are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paid, is inherently unjust and exploitative. This is because wages do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express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proportionate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share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wealth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surplus</w:t>
      </w:r>
      <w:r>
        <w:rPr sz="24" baseline="0" dirty="0">
          <w:jc w:val="left"/>
          <w:rFonts w:ascii="Trebuchet MS" w:hAnsi="Trebuchet MS" w:cs="Trebuchet MS"/>
          <w:color w:val="000000"/>
          <w:spacing w:val="3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created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worke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but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are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payment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cost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4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power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determined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market.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7</w:t>
      </w:r>
      <w:r>
        <w:rPr sz="14" baseline="0" dirty="0">
          <w:jc w:val="left"/>
          <w:rFonts w:ascii="Trebuchet MS" w:hAnsi="Trebuchet MS" w:cs="Trebuchet MS"/>
          <w:color w:val="000000"/>
          <w:spacing w:val="17"/>
          <w:sz w:val="14"/>
          <w:szCs w:val="14"/>
          <w:vertAlign w:val="superscript"/>
        </w:rPr>
        <w:t>0</w:t>
      </w:r>
      <w:r>
        <w:rPr>
          <w:rFonts w:ascii="Trebuchet MS" w:hAnsi="Trebuchet MS" w:cs="Trebuchet MS"/>
          <w:sz w:val="14"/>
          <w:szCs w:val="1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recognized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by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HIGGINS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J</w:t>
      </w:r>
      <w:r>
        <w:rPr sz="24" baseline="0" dirty="0">
          <w:jc w:val="left"/>
          <w:rFonts w:ascii="Trebuchet MS" w:hAnsi="Trebuchet MS" w:cs="Trebuchet MS"/>
          <w:color w:val="000000"/>
          <w:spacing w:val="-9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Parte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H.</w:t>
      </w:r>
      <w:r>
        <w:rPr sz="24" baseline="0" dirty="0">
          <w:jc w:val="left"/>
          <w:rFonts w:ascii="Trebuchet MS" w:hAnsi="Trebuchet MS" w:cs="Trebuchet MS"/>
          <w:color w:val="000000"/>
          <w:spacing w:val="-31"/>
          <w:sz w:val="24"/>
          <w:szCs w:val="24"/>
        </w:rPr>
        <w:t>V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McKay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supra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,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contest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between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capital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unequal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one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because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former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always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under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“the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pressure</w:t>
      </w:r>
      <w:r>
        <w:rPr sz="24" baseline="0" dirty="0">
          <w:jc w:val="left"/>
          <w:rFonts w:ascii="Trebuchet MS" w:hAnsi="Trebuchet MS" w:cs="Trebuchet MS"/>
          <w:color w:val="000000"/>
          <w:spacing w:val="-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bread.” Or as Engels puts it, “the workman has no fair start. He is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fearfully handicapped by hunge</w:t>
      </w:r>
      <w:r>
        <w:rPr sz="24" baseline="0" dirty="0">
          <w:jc w:val="left"/>
          <w:rFonts w:ascii="Trebuchet MS" w:hAnsi="Trebuchet MS" w:cs="Trebuchet MS"/>
          <w:color w:val="000000"/>
          <w:spacing w:val="-32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.”</w:t>
      </w:r>
      <w:r>
        <w:rPr sz="14" baseline="0" dirty="0">
          <w:jc w:val="left"/>
          <w:rFonts w:ascii="Trebuchet MS" w:hAnsi="Trebuchet MS" w:cs="Trebuchet MS"/>
          <w:color w:val="000000"/>
          <w:sz w:val="14"/>
          <w:szCs w:val="14"/>
          <w:vertAlign w:val="superscript"/>
        </w:rPr>
        <w:t>71</w:t>
      </w:r>
      <w:r>
        <w:rPr>
          <w:rFonts w:ascii="Times New Roman" w:hAnsi="Times New Roman" w:cs="Times New Roman"/>
          <w:sz w:val="14"/>
          <w:szCs w:val="1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pacing w:before="99" w:after="0" w:line="280" w:lineRule="exact"/>
        <w:ind w:left="329" w:right="290" w:firstLine="0"/>
        <w:jc w:val="both"/>
      </w:pP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wages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most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being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amount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equivalent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average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human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needs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worker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their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family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not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surplus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value</w:t>
      </w:r>
      <w:r>
        <w:rPr sz="24" baseline="0" dirty="0">
          <w:jc w:val="left"/>
          <w:rFonts w:ascii="Trebuchet MS" w:hAnsi="Trebuchet MS" w:cs="Trebuchet MS"/>
          <w:color w:val="000000"/>
          <w:spacing w:val="-11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created,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means,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according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Engels,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“that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produce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labour</w:t>
      </w:r>
      <w:r>
        <w:rPr sz="24" baseline="0" dirty="0">
          <w:jc w:val="left"/>
          <w:rFonts w:ascii="Trebuchet MS" w:hAnsi="Trebuchet MS" w:cs="Trebuchet MS"/>
          <w:color w:val="000000"/>
          <w:spacing w:val="3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those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work,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gets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unavoidably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accumulated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hands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7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those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or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k,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bec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thei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hand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os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t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p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we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rf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u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l</w:t>
      </w:r>
      <w:r>
        <w:rPr sz="24" baseline="0" dirty="0">
          <w:jc w:val="left"/>
          <w:rFonts w:ascii="Trebuchet MS" w:hAnsi="Trebuchet MS" w:cs="Trebuchet MS"/>
          <w:color w:val="000000"/>
          <w:spacing w:val="-2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pacing w:val="-2"/>
          <w:sz w:val="24"/>
          <w:szCs w:val="24"/>
        </w:rPr>
        <w:t>mean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enslave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very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men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who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produced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it.”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other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words,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wages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system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inherently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exploitative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against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workers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in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favour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of</w:t>
      </w:r>
      <w:r>
        <w:rPr sz="24" baseline="0" dirty="0">
          <w:jc w:val="left"/>
          <w:rFonts w:ascii="Trebuchet MS" w:hAnsi="Trebuchet MS" w:cs="Trebuchet MS"/>
          <w:color w:val="000000"/>
          <w:spacing w:val="-10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the</w:t>
      </w:r>
      <w:r>
        <w:rPr>
          <w:rFonts w:ascii="Times New Roman" w:hAnsi="Times New Roman" w:cs="Times New Roman"/>
          <w:sz w:val="24"/>
          <w:szCs w:val="24"/>
        </w:rPr>
        <w:t> </w:t>
      </w:r>
      <w:r/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employer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–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capitalist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class.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Further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that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such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unequal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and</w:t>
      </w:r>
      <w:r>
        <w:rPr sz="24" baseline="0" dirty="0">
          <w:jc w:val="left"/>
          <w:rFonts w:ascii="Trebuchet MS" w:hAnsi="Trebuchet MS" w:cs="Trebuchet MS"/>
          <w:color w:val="000000"/>
          <w:spacing w:val="-18"/>
          <w:sz w:val="24"/>
          <w:szCs w:val="24"/>
        </w:rPr>
        <w:t> </w:t>
      </w:r>
      <w:r>
        <w:rPr sz="24" baseline="0" dirty="0">
          <w:jc w:val="left"/>
          <w:rFonts w:ascii="Trebuchet MS" w:hAnsi="Trebuchet MS" w:cs="Trebuchet MS"/>
          <w:color w:val="000000"/>
          <w:sz w:val="24"/>
          <w:szCs w:val="24"/>
        </w:rPr>
        <w:t>exploitative</w:t>
      </w:r>
      <w:r>
        <w:rPr>
          <w:rFonts w:ascii="Times New Roman" w:hAnsi="Times New Roman" w:cs="Times New Roman"/>
          <w:sz w:val="24"/>
          <w:szCs w:val="24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180" w:after="0" w:line="231" w:lineRule="exact"/>
        <w:ind w:left="329" w:right="0" w:firstLine="0"/>
      </w:pPr>
      <w:r>
        <w:drawing>
          <wp:anchor simplePos="0" relativeHeight="251658288" behindDoc="0" locked="0" layoutInCell="1" allowOverlap="1">
            <wp:simplePos x="0" y="0"/>
            <wp:positionH relativeFrom="page">
              <wp:posOffset>539178</wp:posOffset>
            </wp:positionH>
            <wp:positionV relativeFrom="line">
              <wp:posOffset>19940</wp:posOffset>
            </wp:positionV>
            <wp:extent cx="2159508" cy="180"/>
            <wp:effectExtent l="0" t="0" r="0" b="0"/>
            <wp:wrapNone/>
            <wp:docPr id="174" name="Freeform 174"/>
            <wp:cNvGraphicFramePr/>
            <a:graphic>
              <a:graphicData uri="http://schemas.microsoft.com/office/word/2010/wordprocessingShape">
                <wps:wsp>
                  <wps:cNvCnPr/>
                  <wps:spPr>
                    <a:xfrm rot="0" flipH="0" flipV="0">
                      <a:off x="0" y="0"/>
                      <a:ext cx="2159508" cy="180"/>
                    </a:xfrm>
                    <a:custGeom>
                      <a:rect l="l" t="t" r="r" b="b"/>
                      <a:pathLst>
                        <a:path w="2159508" h="180">
                          <a:moveTo>
                            <a:pt x="0" y="0"/>
                          </a:moveTo>
                          <a:lnTo>
                            <a:pt x="2159508" y="0"/>
                          </a:lnTo>
                        </a:path>
                      </a:pathLst>
                    </a:custGeom>
                    <a:noFill/>
                    <a:ln w="6095" cap="flat" cmpd="sng">
                      <a:solidFill>
                        <a:srgbClr val="000000">
                          <a:alpha val="100000"/>
                        </a:srgbClr>
                      </a:solidFill>
                      <a:miter lim="127000"/>
                    </a:ln>
                  </wps:spPr>
                  <wps:style>
                    <a:lnRef idx="2">
                      <a:schemeClr val="accent1">
                        <a:shade val="50000"/>
                      </a:schemeClr>
                    </a:lnRef>
                    <a:fillRef idx="1">
                      <a:schemeClr val="accent1"/>
                    </a:fillRef>
                    <a:effectRef idx="0">
                      <a:schemeClr val="accent1"/>
                    </a:effectRef>
                    <a:fontRef idx="minor">
                      <a:schemeClr val="lt1"/>
                    </a:fontRef>
                  </wps:style>
                  <wps:bodyPr/>
                </wps:wsp>
              </a:graphicData>
            </a:graphic>
          </wp:anchor>
        </w:drawing>
      </w:r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68.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Clause 43 (1) ZCTU Model CBA.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231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69.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See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9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(1)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Broad-Based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Black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Economic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Empowerment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Act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No.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53/2003,</w:t>
      </w:r>
      <w:r>
        <w:rPr sz="20" baseline="-1" dirty="0">
          <w:jc w:val="left"/>
          <w:rFonts w:ascii="Trebuchet MS" w:hAnsi="Trebuchet MS" w:cs="Trebuchet MS"/>
          <w:color w:val="000000"/>
          <w:spacing w:val="-16"/>
          <w:position w:val="-1"/>
          <w:sz w:val="20"/>
          <w:szCs w:val="20"/>
        </w:rPr>
        <w:t>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whereby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tabs>
          <w:tab w:val="left" w:pos="669"/>
        </w:tabs>
        <w:spacing w:before="0" w:after="0" w:line="172" w:lineRule="exact"/>
        <w:ind w:left="329" w:right="290" w:firstLine="340"/>
      </w:pPr>
      <w:r/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employee-share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ownership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is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granted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weight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20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points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out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of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a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100</w:t>
      </w:r>
      <w:r>
        <w:rPr sz="20" baseline="0" dirty="0">
          <w:jc w:val="left"/>
          <w:rFonts w:ascii="Trebuchet MS" w:hAnsi="Trebuchet MS" w:cs="Trebuchet MS"/>
          <w:color w:val="000000"/>
          <w:spacing w:val="-14"/>
          <w:sz w:val="20"/>
          <w:szCs w:val="20"/>
        </w:rPr>
        <w:t> </w:t>
      </w:r>
      <w:r>
        <w:rPr sz="20" baseline="0" dirty="0">
          <w:jc w:val="left"/>
          <w:rFonts w:ascii="Trebuchet MS" w:hAnsi="Trebuchet MS" w:cs="Trebuchet MS"/>
          <w:color w:val="000000"/>
          <w:sz w:val="20"/>
          <w:szCs w:val="20"/>
        </w:rPr>
        <w:t>credits.</w:t>
      </w:r>
      <w:r>
        <w:rPr>
          <w:rFonts w:ascii="Times New Roman" w:hAnsi="Times New Roman" w:cs="Times New Roman"/>
          <w:sz w:val="20"/>
          <w:szCs w:val="20"/>
        </w:rPr>
        <w:t> </w:t>
      </w: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70.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Engels </w:t>
      </w:r>
      <w:r>
        <w:rPr sz="20" baseline="-1" dirty="0">
          <w:jc w:val="left"/>
          <w:rFonts w:ascii="Trebuchet MS" w:hAnsi="Trebuchet MS" w:cs="Trebuchet MS"/>
          <w:color w:val="000000"/>
          <w:spacing w:val="-34"/>
          <w:position w:val="-1"/>
          <w:sz w:val="20"/>
          <w:szCs w:val="20"/>
        </w:rPr>
        <w:t>F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, (1881) 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supra.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pPr>
        <w:rPr>
          <w:rFonts w:ascii="Times New Roman" w:hAnsi="Times New Roman" w:cs="Times New Roman"/>
          <w:color w:val="010302"/>
        </w:rPr>
        <w:sectPr>
          <w:type w:val="continuous"/>
          <w:pgSz w:w="9090" w:h="13910"/>
          <w:pgMar w:top="500" w:right="500" w:bottom="400" w:left="500" w:header="708" w:footer="708" w:gutter="0"/>
          <w:docGrid w:linePitch="360"/>
        </w:sectPr>
        <w:tabs>
          <w:tab w:val="left" w:pos="669"/>
        </w:tabs>
        <w:spacing w:before="0" w:after="0" w:line="229" w:lineRule="exact"/>
        <w:ind w:left="329" w:right="0" w:firstLine="0"/>
      </w:pPr>
      <w:r/>
      <w:r>
        <w:rPr sz="12" baseline="5" dirty="0">
          <w:jc w:val="left"/>
          <w:rFonts w:ascii="Trebuchet MS" w:hAnsi="Trebuchet MS" w:cs="Trebuchet MS"/>
          <w:color w:val="000000"/>
          <w:position w:val="5"/>
          <w:sz w:val="12"/>
          <w:szCs w:val="12"/>
        </w:rPr>
        <w:t>71.	</w:t>
      </w:r>
      <w:r>
        <w:rPr sz="20" baseline="-1" dirty="0">
          <w:jc w:val="left"/>
          <w:rFonts w:ascii="Trebuchet MS" w:hAnsi="Trebuchet MS" w:cs="Trebuchet MS"/>
          <w:color w:val="000000"/>
          <w:position w:val="-1"/>
          <w:sz w:val="20"/>
          <w:szCs w:val="20"/>
        </w:rPr>
        <w:t>Ibid.</w:t>
      </w:r>
      <w:r>
        <w:rPr>
          <w:rFonts w:ascii="Times New Roman" w:hAnsi="Times New Roman" w:cs="Times New Roman"/>
          <w:sz w:val="20"/>
          <w:szCs w:val="20"/>
        </w:rPr>
        <w:t> </w:t>
      </w:r>
      <w:r/>
    </w:p>
    <w:p>
      <w:r/>
    </w:p>
    <w:sectPr>
      <w:type w:val="continuous"/>
      <w:pgSz w:w="9090" w:h="13910"/>
      <w:pgMar w:top="500" w:right="500" w:bottom="400" w:left="5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59"/>
      <w:ind w:left="511"/>
    </w:pPr>
    <w:rPr>
      <w:rFonts w:ascii="Algerian" w:hAnsi="Algerian" w:eastAsia="Algerian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  <w:style w:type="table" w:styleId="TableGrid">
    <w:name w:val="Table Grid"/>
    <w:basedOn w:val="TableNormal"/>
    <w:uiPriority w:val="59"/>
    <w:rsid w:val="00D96C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2020-07-12T14:12:49Z</dcterms:created>
  <dcterms:modified xsi:type="dcterms:W3CDTF">2020-07-12T14:12:49Z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